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30" w:rsidRDefault="00F83A45" w:rsidP="00915330">
      <w:pPr>
        <w:autoSpaceDE w:val="0"/>
        <w:autoSpaceDN w:val="0"/>
        <w:adjustRightInd w:val="0"/>
        <w:spacing w:line="264" w:lineRule="auto"/>
        <w:ind w:left="426" w:right="284"/>
        <w:jc w:val="both"/>
        <w:rPr>
          <w:rFonts w:ascii="Helvetica 45 Light" w:hAnsi="Helvetica 45 Light" w:cs="Verdana"/>
          <w:bCs/>
          <w:color w:val="000000"/>
          <w:sz w:val="32"/>
          <w:szCs w:val="32"/>
          <w:lang w:eastAsia="de-DE"/>
        </w:rPr>
      </w:pPr>
      <w:r w:rsidRPr="00F83A45">
        <w:rPr>
          <w:rFonts w:ascii="Helvetica 45 Light" w:hAnsi="Helvetica 45 Light" w:cs="Verdana"/>
          <w:bCs/>
          <w:color w:val="000000"/>
          <w:sz w:val="32"/>
          <w:szCs w:val="32"/>
          <w:lang w:eastAsia="de-DE"/>
        </w:rPr>
        <w:t xml:space="preserve">Thomas </w:t>
      </w:r>
      <w:r w:rsidR="00915330">
        <w:rPr>
          <w:rFonts w:ascii="Helvetica 45 Light" w:hAnsi="Helvetica 45 Light" w:cs="Verdana"/>
          <w:bCs/>
          <w:color w:val="000000"/>
          <w:sz w:val="32"/>
          <w:szCs w:val="32"/>
          <w:lang w:eastAsia="de-DE"/>
        </w:rPr>
        <w:t xml:space="preserve">Kellner </w:t>
      </w:r>
      <w:r w:rsidR="007064AA">
        <w:rPr>
          <w:rFonts w:ascii="Helvetica 45 Light" w:hAnsi="Helvetica 45 Light" w:cs="Verdana"/>
          <w:bCs/>
          <w:color w:val="000000"/>
          <w:sz w:val="32"/>
          <w:szCs w:val="32"/>
          <w:lang w:eastAsia="de-DE"/>
        </w:rPr>
        <w:t>feiert Start-Ziel Sieg</w:t>
      </w:r>
      <w:r w:rsidR="00915330">
        <w:rPr>
          <w:rFonts w:ascii="Helvetica 45 Light" w:hAnsi="Helvetica 45 Light" w:cs="Verdana"/>
          <w:bCs/>
          <w:color w:val="000000"/>
          <w:sz w:val="32"/>
          <w:szCs w:val="32"/>
          <w:lang w:eastAsia="de-DE"/>
        </w:rPr>
        <w:t xml:space="preserve"> </w:t>
      </w:r>
    </w:p>
    <w:p w:rsidR="00CE2314" w:rsidRDefault="00CE2314" w:rsidP="00915330">
      <w:pPr>
        <w:autoSpaceDE w:val="0"/>
        <w:autoSpaceDN w:val="0"/>
        <w:adjustRightInd w:val="0"/>
        <w:spacing w:line="264" w:lineRule="auto"/>
        <w:ind w:left="426" w:right="284"/>
        <w:jc w:val="both"/>
        <w:rPr>
          <w:rFonts w:ascii="Helvetica 45 Light" w:hAnsi="Helvetica 45 Light" w:cs="Verdana"/>
          <w:bCs/>
          <w:color w:val="000000"/>
          <w:sz w:val="32"/>
          <w:szCs w:val="32"/>
          <w:lang w:eastAsia="de-DE"/>
        </w:rPr>
      </w:pPr>
    </w:p>
    <w:p w:rsidR="00915330" w:rsidRDefault="004E41FD" w:rsidP="00915330">
      <w:pPr>
        <w:autoSpaceDE w:val="0"/>
        <w:autoSpaceDN w:val="0"/>
        <w:adjustRightInd w:val="0"/>
        <w:spacing w:line="264" w:lineRule="auto"/>
        <w:ind w:left="426" w:right="284"/>
        <w:jc w:val="both"/>
        <w:rPr>
          <w:rFonts w:ascii="Helvetica 45 Light" w:hAnsi="Helvetica 45 Light" w:cs="Verdana"/>
          <w:b/>
          <w:bCs/>
          <w:color w:val="000000"/>
          <w:sz w:val="22"/>
          <w:szCs w:val="22"/>
          <w:lang w:eastAsia="de-DE"/>
        </w:rPr>
      </w:pPr>
      <w:r>
        <w:rPr>
          <w:rFonts w:ascii="Helvetica 45 Light" w:hAnsi="Helvetica 45 Light" w:cs="Verdana"/>
          <w:b/>
          <w:bCs/>
          <w:color w:val="000000"/>
          <w:sz w:val="22"/>
          <w:szCs w:val="22"/>
          <w:lang w:eastAsia="de-DE"/>
        </w:rPr>
        <w:t xml:space="preserve">Am Sonntag den 25.Mai 2014 fand in </w:t>
      </w:r>
      <w:proofErr w:type="spellStart"/>
      <w:r>
        <w:rPr>
          <w:rFonts w:ascii="Helvetica 45 Light" w:hAnsi="Helvetica 45 Light" w:cs="Verdana"/>
          <w:b/>
          <w:bCs/>
          <w:color w:val="000000"/>
          <w:sz w:val="22"/>
          <w:szCs w:val="22"/>
          <w:lang w:eastAsia="de-DE"/>
        </w:rPr>
        <w:t>Kürnberg</w:t>
      </w:r>
      <w:proofErr w:type="spellEnd"/>
      <w:r>
        <w:rPr>
          <w:rFonts w:ascii="Helvetica 45 Light" w:hAnsi="Helvetica 45 Light" w:cs="Verdana"/>
          <w:b/>
          <w:bCs/>
          <w:color w:val="000000"/>
          <w:sz w:val="22"/>
          <w:szCs w:val="22"/>
          <w:lang w:eastAsia="de-DE"/>
        </w:rPr>
        <w:t xml:space="preserve"> die bereits 10. Auflage des legendären </w:t>
      </w:r>
      <w:proofErr w:type="spellStart"/>
      <w:r>
        <w:rPr>
          <w:rFonts w:ascii="Helvetica 45 Light" w:hAnsi="Helvetica 45 Light" w:cs="Verdana"/>
          <w:b/>
          <w:bCs/>
          <w:color w:val="000000"/>
          <w:sz w:val="22"/>
          <w:szCs w:val="22"/>
          <w:lang w:eastAsia="de-DE"/>
        </w:rPr>
        <w:t>Mosttour</w:t>
      </w:r>
      <w:proofErr w:type="spellEnd"/>
      <w:r>
        <w:rPr>
          <w:rFonts w:ascii="Helvetica 45 Light" w:hAnsi="Helvetica 45 Light" w:cs="Verdana"/>
          <w:b/>
          <w:bCs/>
          <w:color w:val="000000"/>
          <w:sz w:val="22"/>
          <w:szCs w:val="22"/>
          <w:lang w:eastAsia="de-DE"/>
        </w:rPr>
        <w:t xml:space="preserve"> Marathons statt. Das zur Top </w:t>
      </w:r>
      <w:proofErr w:type="spellStart"/>
      <w:r>
        <w:rPr>
          <w:rFonts w:ascii="Helvetica 45 Light" w:hAnsi="Helvetica 45 Light" w:cs="Verdana"/>
          <w:b/>
          <w:bCs/>
          <w:color w:val="000000"/>
          <w:sz w:val="22"/>
          <w:szCs w:val="22"/>
          <w:lang w:eastAsia="de-DE"/>
        </w:rPr>
        <w:t>Six</w:t>
      </w:r>
      <w:proofErr w:type="spellEnd"/>
      <w:r>
        <w:rPr>
          <w:rFonts w:ascii="Helvetica 45 Light" w:hAnsi="Helvetica 45 Light" w:cs="Verdana"/>
          <w:b/>
          <w:bCs/>
          <w:color w:val="000000"/>
          <w:sz w:val="22"/>
          <w:szCs w:val="22"/>
          <w:lang w:eastAsia="de-DE"/>
        </w:rPr>
        <w:t xml:space="preserve"> Mountainbike Marathon Serie zählende Rennen </w:t>
      </w:r>
      <w:r w:rsidR="001A674A">
        <w:rPr>
          <w:rFonts w:ascii="Helvetica 45 Light" w:hAnsi="Helvetica 45 Light" w:cs="Verdana"/>
          <w:b/>
          <w:bCs/>
          <w:color w:val="000000"/>
          <w:sz w:val="22"/>
          <w:szCs w:val="22"/>
          <w:lang w:eastAsia="de-DE"/>
        </w:rPr>
        <w:t xml:space="preserve">wurde </w:t>
      </w:r>
      <w:r w:rsidR="00E25ACE">
        <w:rPr>
          <w:rFonts w:ascii="Helvetica 45 Light" w:hAnsi="Helvetica 45 Light" w:cs="Verdana"/>
          <w:b/>
          <w:bCs/>
          <w:color w:val="000000"/>
          <w:sz w:val="22"/>
          <w:szCs w:val="22"/>
          <w:lang w:eastAsia="de-DE"/>
        </w:rPr>
        <w:t xml:space="preserve">zum Triumphlauf des </w:t>
      </w:r>
      <w:r w:rsidR="001A674A">
        <w:rPr>
          <w:rFonts w:ascii="Helvetica 45 Light" w:hAnsi="Helvetica 45 Light" w:cs="Verdana"/>
          <w:b/>
          <w:bCs/>
          <w:color w:val="000000"/>
          <w:sz w:val="22"/>
          <w:szCs w:val="22"/>
          <w:lang w:eastAsia="de-DE"/>
        </w:rPr>
        <w:t xml:space="preserve">Bike Team </w:t>
      </w:r>
      <w:proofErr w:type="spellStart"/>
      <w:r w:rsidR="001A674A">
        <w:rPr>
          <w:rFonts w:ascii="Helvetica 45 Light" w:hAnsi="Helvetica 45 Light" w:cs="Verdana"/>
          <w:b/>
          <w:bCs/>
          <w:color w:val="000000"/>
          <w:sz w:val="22"/>
          <w:szCs w:val="22"/>
          <w:lang w:eastAsia="de-DE"/>
        </w:rPr>
        <w:t>Borbet</w:t>
      </w:r>
      <w:proofErr w:type="spellEnd"/>
      <w:r w:rsidR="00E25ACE">
        <w:rPr>
          <w:rFonts w:ascii="Helvetica 45 Light" w:hAnsi="Helvetica 45 Light" w:cs="Verdana"/>
          <w:b/>
          <w:bCs/>
          <w:color w:val="000000"/>
          <w:sz w:val="22"/>
          <w:szCs w:val="22"/>
          <w:lang w:eastAsia="de-DE"/>
        </w:rPr>
        <w:t>.</w:t>
      </w:r>
      <w:r w:rsidR="001A674A">
        <w:rPr>
          <w:rFonts w:ascii="Helvetica 45 Light" w:hAnsi="Helvetica 45 Light" w:cs="Verdana"/>
          <w:b/>
          <w:bCs/>
          <w:color w:val="000000"/>
          <w:sz w:val="22"/>
          <w:szCs w:val="22"/>
          <w:lang w:eastAsia="de-DE"/>
        </w:rPr>
        <w:t xml:space="preserve"> </w:t>
      </w:r>
    </w:p>
    <w:p w:rsidR="00915330" w:rsidRDefault="00915330" w:rsidP="00915330">
      <w:pPr>
        <w:autoSpaceDE w:val="0"/>
        <w:autoSpaceDN w:val="0"/>
        <w:adjustRightInd w:val="0"/>
        <w:spacing w:line="264" w:lineRule="auto"/>
        <w:ind w:left="426" w:right="284"/>
        <w:jc w:val="both"/>
        <w:rPr>
          <w:rFonts w:ascii="Helvetica 45 Light" w:hAnsi="Helvetica 45 Light" w:cs="Verdana"/>
          <w:b/>
          <w:bCs/>
          <w:color w:val="000000"/>
          <w:sz w:val="22"/>
          <w:szCs w:val="22"/>
          <w:lang w:eastAsia="de-DE"/>
        </w:rPr>
      </w:pPr>
    </w:p>
    <w:p w:rsidR="0096003D" w:rsidRDefault="009D2F58" w:rsidP="00915330">
      <w:pPr>
        <w:autoSpaceDE w:val="0"/>
        <w:autoSpaceDN w:val="0"/>
        <w:adjustRightInd w:val="0"/>
        <w:spacing w:line="264" w:lineRule="auto"/>
        <w:ind w:left="426" w:right="284"/>
        <w:jc w:val="both"/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</w:pP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Bei</w:t>
      </w:r>
      <w:r w:rsidR="00915330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</w:t>
      </w: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idealen Wetterbedingungen konnte </w:t>
      </w:r>
      <w:r w:rsidR="00876248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der </w:t>
      </w:r>
      <w:proofErr w:type="spellStart"/>
      <w:r w:rsidR="00876248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Pischelsdorfer</w:t>
      </w:r>
      <w:proofErr w:type="spellEnd"/>
      <w:r w:rsidR="00876248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</w:t>
      </w: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Thomas Kellner vom B</w:t>
      </w:r>
      <w:r w:rsidR="00DB0892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ike-Team-</w:t>
      </w:r>
      <w:proofErr w:type="spellStart"/>
      <w:r w:rsidR="00DB0892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Borbet</w:t>
      </w:r>
      <w:proofErr w:type="spellEnd"/>
      <w:r w:rsidR="00DB0892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</w:t>
      </w:r>
      <w:r w:rsidR="00915330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auf </w:t>
      </w: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der </w:t>
      </w:r>
      <w:r w:rsidR="00915330" w:rsidRPr="00915330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mit knackigen Anstieg</w:t>
      </w:r>
      <w:r w:rsidR="00DC442A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en</w:t>
      </w:r>
      <w:r w:rsidR="00915330" w:rsidRPr="00915330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</w:t>
      </w:r>
      <w:r w:rsidR="00DC442A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versehene</w:t>
      </w: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n</w:t>
      </w:r>
      <w:r w:rsidR="00DC442A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</w:t>
      </w:r>
      <w:r w:rsidR="00915330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Strecke </w:t>
      </w: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seine derzeit überragende Form </w:t>
      </w:r>
      <w:r w:rsidR="00DB0892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eindrucksvoll </w:t>
      </w: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unter Beweis stellen</w:t>
      </w:r>
      <w:r w:rsidR="00915330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.</w:t>
      </w:r>
      <w:r w:rsidR="00915330" w:rsidRPr="00915330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</w:t>
      </w:r>
      <w:r w:rsidR="00915330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Auf </w:t>
      </w:r>
      <w:r w:rsidR="00DC4179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der </w:t>
      </w: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40</w:t>
      </w:r>
      <w:r w:rsidR="00915330" w:rsidRPr="00915330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km</w:t>
      </w:r>
      <w:r w:rsidR="00DC4179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/</w:t>
      </w:r>
      <w:r w:rsidR="00915330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1.</w:t>
      </w: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60</w:t>
      </w:r>
      <w:r w:rsidR="00DC442A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0</w:t>
      </w:r>
      <w:r w:rsidR="00915330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Hm </w:t>
      </w:r>
      <w:proofErr w:type="spellStart"/>
      <w:r w:rsidR="00915330" w:rsidRPr="00915330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Mediumdistanz</w:t>
      </w:r>
      <w:proofErr w:type="spellEnd"/>
      <w:r w:rsidR="0056423E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kontrollierte er vom Start weg das Rennen und siegte in der Allgemeinen Klasse mit 2 Minuten Vorsprung auf den 2. Platzierten Julian Scherer.</w:t>
      </w:r>
    </w:p>
    <w:p w:rsidR="0056423E" w:rsidRDefault="00471630" w:rsidP="0096003D">
      <w:pPr>
        <w:autoSpaceDE w:val="0"/>
        <w:autoSpaceDN w:val="0"/>
        <w:adjustRightInd w:val="0"/>
        <w:spacing w:line="264" w:lineRule="auto"/>
        <w:ind w:left="426" w:right="284"/>
        <w:jc w:val="both"/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</w:pPr>
      <w:r w:rsidRPr="00471630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Knackige Anstiege und selektive </w:t>
      </w:r>
      <w:proofErr w:type="spellStart"/>
      <w:r w:rsidRPr="00471630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Downhills</w:t>
      </w:r>
      <w:proofErr w:type="spellEnd"/>
      <w:r w:rsidR="00F83A45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verlangten Material und Teilnehmern alles ab. Bei Peter Lehrer </w:t>
      </w:r>
      <w:r w:rsidR="00DB0892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schlug als Halbzeitführender in seiner Altersklasse der Defektteufel zu. Mit mehreren, erzwungenen </w:t>
      </w:r>
      <w:r w:rsidR="00876248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Reparatur</w:t>
      </w:r>
      <w:r w:rsidR="00DB0892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stopps schrammte er nur knapp am Podest vorbei und wurde noch ausgezeichneter 4. Platzierter.</w:t>
      </w:r>
      <w:r w:rsidR="00BD1B01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Auf die mit 62km und 2.600Hm bestückte Extremdistanz ging </w:t>
      </w:r>
      <w:r w:rsidR="002E6BBF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ein weiterer </w:t>
      </w:r>
      <w:proofErr w:type="spellStart"/>
      <w:r w:rsidR="00BD1B01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BTB’ler</w:t>
      </w:r>
      <w:proofErr w:type="spellEnd"/>
      <w:r w:rsidR="002E6BBF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,</w:t>
      </w:r>
      <w:r w:rsidR="00BD1B01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Stefan Schrattenecker</w:t>
      </w:r>
      <w:r w:rsidR="002E6BBF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,</w:t>
      </w:r>
      <w:r w:rsidR="00BD1B01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an den Start. Leider musste er das Rennen wegen technischer Probleme frühzeitig beenden.</w:t>
      </w:r>
    </w:p>
    <w:p w:rsidR="00FA5FB9" w:rsidRDefault="00FA5FB9" w:rsidP="0096003D">
      <w:pPr>
        <w:autoSpaceDE w:val="0"/>
        <w:autoSpaceDN w:val="0"/>
        <w:adjustRightInd w:val="0"/>
        <w:spacing w:line="264" w:lineRule="auto"/>
        <w:ind w:left="426" w:right="284"/>
        <w:jc w:val="both"/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</w:pPr>
    </w:p>
    <w:p w:rsidR="00FA5FB9" w:rsidRDefault="00FA5FB9" w:rsidP="0096003D">
      <w:pPr>
        <w:autoSpaceDE w:val="0"/>
        <w:autoSpaceDN w:val="0"/>
        <w:adjustRightInd w:val="0"/>
        <w:spacing w:line="264" w:lineRule="auto"/>
        <w:ind w:left="426" w:right="284"/>
        <w:jc w:val="both"/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</w:pP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Auf der </w:t>
      </w:r>
      <w:proofErr w:type="spellStart"/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Mediumdistanz</w:t>
      </w:r>
      <w:proofErr w:type="spellEnd"/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startete </w:t>
      </w:r>
      <w:r w:rsidR="00876248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für das </w:t>
      </w:r>
      <w:proofErr w:type="spellStart"/>
      <w:r w:rsidR="00876248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Braunauer</w:t>
      </w:r>
      <w:proofErr w:type="spellEnd"/>
      <w:r w:rsidR="00876248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Bike Team </w:t>
      </w: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David </w:t>
      </w:r>
      <w:proofErr w:type="spellStart"/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Schmerold</w:t>
      </w:r>
      <w:proofErr w:type="spellEnd"/>
      <w:r w:rsidR="00BD1B01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.</w:t>
      </w: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</w:t>
      </w:r>
      <w:r w:rsidR="00BD1B01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Doch auch er sah </w:t>
      </w:r>
      <w:r w:rsidR="002E6BBF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leider </w:t>
      </w:r>
      <w:r w:rsidR="00BD1B01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das Ziel nicht und musste </w:t>
      </w: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das Rennen wegen Rückenproblemen </w:t>
      </w:r>
      <w:r w:rsidR="00BD1B01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vorzeitig </w:t>
      </w: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aufgeben</w:t>
      </w:r>
      <w:r w:rsidR="00BD1B01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.</w:t>
      </w: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</w:t>
      </w:r>
    </w:p>
    <w:p w:rsidR="00E25ACE" w:rsidRDefault="00E25ACE" w:rsidP="0096003D">
      <w:pPr>
        <w:autoSpaceDE w:val="0"/>
        <w:autoSpaceDN w:val="0"/>
        <w:adjustRightInd w:val="0"/>
        <w:spacing w:line="264" w:lineRule="auto"/>
        <w:ind w:left="426" w:right="284"/>
        <w:jc w:val="both"/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</w:pPr>
    </w:p>
    <w:p w:rsidR="0096003D" w:rsidRDefault="0096003D" w:rsidP="0096003D">
      <w:pPr>
        <w:autoSpaceDE w:val="0"/>
        <w:autoSpaceDN w:val="0"/>
        <w:adjustRightInd w:val="0"/>
        <w:spacing w:line="264" w:lineRule="auto"/>
        <w:ind w:left="426" w:right="284"/>
        <w:jc w:val="both"/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</w:pP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Nähere </w:t>
      </w:r>
      <w:r w:rsidRPr="007C5BB9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Inf</w:t>
      </w:r>
      <w:bookmarkStart w:id="0" w:name="_GoBack"/>
      <w:bookmarkEnd w:id="0"/>
      <w:r w:rsidRPr="007C5BB9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ormationen </w:t>
      </w:r>
      <w:r w:rsidR="004523E4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über das Bike Team </w:t>
      </w:r>
      <w:proofErr w:type="spellStart"/>
      <w:r w:rsidR="004523E4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Borbet</w:t>
      </w:r>
      <w:proofErr w:type="spellEnd"/>
      <w:r w:rsidR="004523E4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</w:t>
      </w:r>
      <w:r w:rsidR="003B6EC0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finden</w:t>
      </w: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</w:t>
      </w:r>
      <w:r w:rsidR="003B6EC0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sie </w:t>
      </w: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unter </w:t>
      </w:r>
      <w:hyperlink r:id="rId9" w:history="1">
        <w:r w:rsidR="00BA2061" w:rsidRPr="006E1B2D">
          <w:rPr>
            <w:rStyle w:val="Hyperlink"/>
            <w:rFonts w:ascii="Helvetica 45 Light" w:hAnsi="Helvetica 45 Light" w:cs="Verdana"/>
            <w:b/>
            <w:bCs/>
            <w:sz w:val="22"/>
            <w:szCs w:val="22"/>
            <w:lang w:eastAsia="de-DE"/>
          </w:rPr>
          <w:t>www.bike-team-borbet.at</w:t>
        </w:r>
      </w:hyperlink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>.</w:t>
      </w:r>
    </w:p>
    <w:p w:rsidR="004523E4" w:rsidRDefault="004523E4" w:rsidP="0096003D">
      <w:pPr>
        <w:autoSpaceDE w:val="0"/>
        <w:autoSpaceDN w:val="0"/>
        <w:adjustRightInd w:val="0"/>
        <w:spacing w:line="264" w:lineRule="auto"/>
        <w:ind w:left="426" w:right="284"/>
        <w:jc w:val="both"/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</w:pPr>
      <w:r>
        <w:rPr>
          <w:rFonts w:ascii="Helvetica 45 Light" w:hAnsi="Helvetica 45 Light" w:cs="Verdana"/>
          <w:bCs/>
          <w:noProof/>
          <w:color w:val="000000"/>
          <w:sz w:val="22"/>
          <w:szCs w:val="22"/>
          <w:lang w:val="de-AT"/>
        </w:rPr>
        <w:drawing>
          <wp:inline distT="0" distB="0" distL="0" distR="0">
            <wp:extent cx="2098800" cy="1400400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B_2014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061" w:rsidRPr="004523E4" w:rsidRDefault="00375F90" w:rsidP="0096003D">
      <w:pPr>
        <w:autoSpaceDE w:val="0"/>
        <w:autoSpaceDN w:val="0"/>
        <w:adjustRightInd w:val="0"/>
        <w:spacing w:line="264" w:lineRule="auto"/>
        <w:ind w:left="426" w:right="284"/>
        <w:jc w:val="both"/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</w:pPr>
      <w:r>
        <w:rPr>
          <w:rFonts w:ascii="Helvetica 45 Light" w:hAnsi="Helvetica 45 Light" w:cs="Verdana"/>
          <w:bCs/>
          <w:color w:val="000000"/>
          <w:sz w:val="18"/>
          <w:szCs w:val="18"/>
          <w:lang w:eastAsia="de-DE"/>
        </w:rPr>
        <w:t xml:space="preserve">Im Bild rechts </w:t>
      </w:r>
      <w:r w:rsidR="004523E4">
        <w:rPr>
          <w:rFonts w:ascii="Helvetica 45 Light" w:hAnsi="Helvetica 45 Light" w:cs="Verdana"/>
          <w:bCs/>
          <w:color w:val="000000"/>
          <w:sz w:val="18"/>
          <w:szCs w:val="18"/>
          <w:lang w:eastAsia="de-DE"/>
        </w:rPr>
        <w:t xml:space="preserve">Tagessieger </w:t>
      </w:r>
      <w:r w:rsidR="004523E4" w:rsidRPr="004523E4">
        <w:rPr>
          <w:rFonts w:ascii="Helvetica 45 Light" w:hAnsi="Helvetica 45 Light" w:cs="Verdana"/>
          <w:bCs/>
          <w:color w:val="000000"/>
          <w:sz w:val="18"/>
          <w:szCs w:val="18"/>
          <w:lang w:eastAsia="de-DE"/>
        </w:rPr>
        <w:t>Thomas Kellne</w:t>
      </w:r>
      <w:r w:rsidR="004523E4">
        <w:rPr>
          <w:rFonts w:ascii="Helvetica 45 Light" w:hAnsi="Helvetica 45 Light" w:cs="Verdana"/>
          <w:bCs/>
          <w:color w:val="000000"/>
          <w:sz w:val="18"/>
          <w:szCs w:val="18"/>
          <w:lang w:eastAsia="de-DE"/>
        </w:rPr>
        <w:t xml:space="preserve">r </w:t>
      </w:r>
      <w:r>
        <w:rPr>
          <w:rFonts w:ascii="Helvetica 45 Light" w:hAnsi="Helvetica 45 Light" w:cs="Verdana"/>
          <w:bCs/>
          <w:color w:val="000000"/>
          <w:sz w:val="18"/>
          <w:szCs w:val="18"/>
          <w:lang w:eastAsia="de-DE"/>
        </w:rPr>
        <w:tab/>
      </w:r>
      <w:r>
        <w:rPr>
          <w:rFonts w:ascii="Helvetica 45 Light" w:hAnsi="Helvetica 45 Light" w:cs="Verdana"/>
          <w:bCs/>
          <w:color w:val="000000"/>
          <w:sz w:val="18"/>
          <w:szCs w:val="18"/>
          <w:lang w:eastAsia="de-DE"/>
        </w:rPr>
        <w:br/>
      </w:r>
      <w:r w:rsidR="004523E4">
        <w:rPr>
          <w:rFonts w:ascii="Helvetica 45 Light" w:hAnsi="Helvetica 45 Light" w:cs="Verdana"/>
          <w:bCs/>
          <w:color w:val="000000"/>
          <w:sz w:val="18"/>
          <w:szCs w:val="18"/>
          <w:lang w:eastAsia="de-DE"/>
        </w:rPr>
        <w:t xml:space="preserve">vom Bike Team </w:t>
      </w:r>
      <w:proofErr w:type="spellStart"/>
      <w:r w:rsidR="004523E4">
        <w:rPr>
          <w:rFonts w:ascii="Helvetica 45 Light" w:hAnsi="Helvetica 45 Light" w:cs="Verdana"/>
          <w:bCs/>
          <w:color w:val="000000"/>
          <w:sz w:val="18"/>
          <w:szCs w:val="18"/>
          <w:lang w:eastAsia="de-DE"/>
        </w:rPr>
        <w:t>Borbet</w:t>
      </w:r>
      <w:proofErr w:type="spellEnd"/>
      <w:r w:rsidR="004523E4" w:rsidRPr="004523E4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</w:t>
      </w:r>
    </w:p>
    <w:p w:rsidR="004E4DA1" w:rsidRDefault="004E4DA1" w:rsidP="0096003D">
      <w:pPr>
        <w:autoSpaceDE w:val="0"/>
        <w:autoSpaceDN w:val="0"/>
        <w:adjustRightInd w:val="0"/>
        <w:spacing w:line="264" w:lineRule="auto"/>
        <w:ind w:left="426" w:right="284"/>
        <w:jc w:val="both"/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</w:pPr>
    </w:p>
    <w:p w:rsidR="006C3994" w:rsidRDefault="00251C57" w:rsidP="0096003D">
      <w:pPr>
        <w:autoSpaceDE w:val="0"/>
        <w:autoSpaceDN w:val="0"/>
        <w:adjustRightInd w:val="0"/>
        <w:spacing w:line="264" w:lineRule="auto"/>
        <w:ind w:left="426" w:right="284"/>
        <w:jc w:val="both"/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</w:pPr>
      <w:r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 xml:space="preserve"> </w:t>
      </w:r>
      <w:r w:rsidR="004E4DA1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ab/>
      </w:r>
      <w:r w:rsidR="004E4DA1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ab/>
      </w:r>
      <w:r w:rsidR="004E4DA1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ab/>
      </w:r>
      <w:r w:rsidR="004E4DA1">
        <w:rPr>
          <w:rFonts w:ascii="Helvetica 45 Light" w:hAnsi="Helvetica 45 Light" w:cs="Verdana"/>
          <w:bCs/>
          <w:color w:val="000000"/>
          <w:sz w:val="22"/>
          <w:szCs w:val="22"/>
          <w:lang w:eastAsia="de-DE"/>
        </w:rPr>
        <w:tab/>
      </w:r>
    </w:p>
    <w:sectPr w:rsidR="006C3994" w:rsidSect="00C7237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812" w:right="851" w:bottom="567" w:left="1134" w:header="720" w:footer="5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D6" w:rsidRDefault="00F653D6">
      <w:r>
        <w:separator/>
      </w:r>
    </w:p>
  </w:endnote>
  <w:endnote w:type="continuationSeparator" w:id="0">
    <w:p w:rsidR="00F653D6" w:rsidRDefault="00F6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Helvetica 35 Thin">
    <w:panose1 w:val="020B0404020002020203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5E" w:rsidRDefault="00324D7F">
    <w:pPr>
      <w:pStyle w:val="Fuzeile"/>
      <w:spacing w:before="240"/>
    </w:pPr>
    <w:r>
      <w:rPr>
        <w:noProof/>
        <w:lang w:val="de-AT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6499ADD" wp14:editId="20C6DD9D">
              <wp:simplePos x="0" y="0"/>
              <wp:positionH relativeFrom="column">
                <wp:posOffset>-1270</wp:posOffset>
              </wp:positionH>
              <wp:positionV relativeFrom="paragraph">
                <wp:posOffset>-69850</wp:posOffset>
              </wp:positionV>
              <wp:extent cx="6120130" cy="532765"/>
              <wp:effectExtent l="0" t="0" r="0" b="3810"/>
              <wp:wrapNone/>
              <wp:docPr id="1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719" w:rsidRPr="00A80368" w:rsidRDefault="00156719" w:rsidP="00156719">
                          <w:pPr>
                            <w:jc w:val="center"/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</w:pPr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 xml:space="preserve">Bike Team BORBET • Obmann Hr. AIGNER Herbert • </w:t>
                          </w:r>
                          <w:proofErr w:type="spellStart"/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>Hinteredt</w:t>
                          </w:r>
                          <w:proofErr w:type="spellEnd"/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 xml:space="preserve"> 7 • 5273 Roßbach • 07724 / 8089 • h.aigner@borbet-austria.at</w:t>
                          </w:r>
                        </w:p>
                        <w:p w:rsidR="00156719" w:rsidRPr="00A80368" w:rsidRDefault="00156719" w:rsidP="00156719">
                          <w:pPr>
                            <w:pStyle w:val="Default"/>
                            <w:jc w:val="center"/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 xml:space="preserve">Bankverbindung: </w:t>
                          </w:r>
                          <w:proofErr w:type="spellStart"/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>Oberbank</w:t>
                          </w:r>
                          <w:proofErr w:type="spellEnd"/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 xml:space="preserve"> </w:t>
                          </w:r>
                          <w:proofErr w:type="spellStart"/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>Altheim</w:t>
                          </w:r>
                          <w:proofErr w:type="spellEnd"/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 xml:space="preserve"> • </w:t>
                          </w:r>
                          <w:proofErr w:type="spellStart"/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>Blz</w:t>
                          </w:r>
                          <w:proofErr w:type="spellEnd"/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 xml:space="preserve">.: 15042 • Kontonummer: 491013140 • </w:t>
                          </w:r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Vereins-Register-Nummer: 051047921</w:t>
                          </w:r>
                        </w:p>
                        <w:p w:rsidR="00156719" w:rsidRPr="00A80368" w:rsidRDefault="00156719" w:rsidP="00156719">
                          <w:pPr>
                            <w:pStyle w:val="Default"/>
                            <w:jc w:val="center"/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</w:rPr>
                          </w:pPr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www.bike-team-borbet.at</w:t>
                          </w:r>
                        </w:p>
                        <w:p w:rsidR="00156719" w:rsidRPr="00A6211A" w:rsidRDefault="00156719" w:rsidP="00156719">
                          <w:pPr>
                            <w:jc w:val="center"/>
                            <w:rPr>
                              <w:rFonts w:ascii="Helvetica 35 Thin" w:hAnsi="Helvetica 35 Thin"/>
                              <w:b/>
                              <w:color w:val="A6A6A6" w:themeColor="background1" w:themeShade="A6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.1pt;margin-top:-5.5pt;width:481.9pt;height:4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rqsA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" o:allowincell="f" filled="f" stroked="f">
              <v:textbox inset="0,0,0,0">
                <w:txbxContent>
                  <w:p w:rsidR="00156719" w:rsidRPr="00A80368" w:rsidRDefault="00156719" w:rsidP="00156719">
                    <w:pPr>
                      <w:jc w:val="center"/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</w:pPr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 xml:space="preserve">Bike Team BORBET • Obmann Hr. AIGNER Herbert • </w:t>
                    </w:r>
                    <w:proofErr w:type="spellStart"/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>Hinteredt</w:t>
                    </w:r>
                    <w:proofErr w:type="spellEnd"/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 xml:space="preserve"> 7 • 5273 Roßbach • 07724 / 8089 • h.aigner@borbet-austria.at</w:t>
                    </w:r>
                  </w:p>
                  <w:p w:rsidR="00156719" w:rsidRPr="00A80368" w:rsidRDefault="00156719" w:rsidP="00156719">
                    <w:pPr>
                      <w:pStyle w:val="Default"/>
                      <w:jc w:val="center"/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 xml:space="preserve">Bankverbindung: </w:t>
                    </w:r>
                    <w:proofErr w:type="spellStart"/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>Oberbank</w:t>
                    </w:r>
                    <w:proofErr w:type="spellEnd"/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 xml:space="preserve"> </w:t>
                    </w:r>
                    <w:proofErr w:type="spellStart"/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>Altheim</w:t>
                    </w:r>
                    <w:proofErr w:type="spellEnd"/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 xml:space="preserve"> • </w:t>
                    </w:r>
                    <w:proofErr w:type="spellStart"/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>Blz</w:t>
                    </w:r>
                    <w:proofErr w:type="spellEnd"/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 xml:space="preserve">.: 15042 • Kontonummer: 491013140 • </w:t>
                    </w:r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szCs w:val="14"/>
                      </w:rPr>
                      <w:t>Vereins-Register-Nummer: 051047921</w:t>
                    </w:r>
                  </w:p>
                  <w:p w:rsidR="00156719" w:rsidRPr="00A80368" w:rsidRDefault="00156719" w:rsidP="00156719">
                    <w:pPr>
                      <w:pStyle w:val="Default"/>
                      <w:jc w:val="center"/>
                      <w:rPr>
                        <w:rFonts w:ascii="Helvetica 35 Thin" w:hAnsi="Helvetica 35 Thin"/>
                        <w:b/>
                        <w:color w:val="7F7F7F" w:themeColor="text1" w:themeTint="80"/>
                      </w:rPr>
                    </w:pPr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szCs w:val="14"/>
                      </w:rPr>
                      <w:t>www.bike-team-borbet.at</w:t>
                    </w:r>
                  </w:p>
                  <w:p w:rsidR="00156719" w:rsidRPr="00A6211A" w:rsidRDefault="00156719" w:rsidP="00156719">
                    <w:pPr>
                      <w:jc w:val="center"/>
                      <w:rPr>
                        <w:rFonts w:ascii="Helvetica 35 Thin" w:hAnsi="Helvetica 35 Thin"/>
                        <w:b/>
                        <w:color w:val="A6A6A6" w:themeColor="background1" w:themeShade="A6"/>
                        <w:sz w:val="14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AT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83094E6" wp14:editId="4ACCEC42">
              <wp:simplePos x="0" y="0"/>
              <wp:positionH relativeFrom="page">
                <wp:posOffset>731520</wp:posOffset>
              </wp:positionH>
              <wp:positionV relativeFrom="page">
                <wp:posOffset>9601200</wp:posOffset>
              </wp:positionV>
              <wp:extent cx="6120130" cy="0"/>
              <wp:effectExtent l="7620" t="9525" r="6350" b="9525"/>
              <wp:wrapNone/>
              <wp:docPr id="1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56pt" to="539.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3eFA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" o:allowincell="f" strokecolor="gray">
              <w10:wrap anchorx="page" anchory="page"/>
            </v:line>
          </w:pict>
        </mc:Fallback>
      </mc:AlternateContent>
    </w:r>
    <w:r>
      <w:rPr>
        <w:noProof/>
        <w:lang w:val="de-AT"/>
      </w:rPr>
      <mc:AlternateContent>
        <mc:Choice Requires="wps">
          <w:drawing>
            <wp:anchor distT="0" distB="0" distL="114300" distR="114300" simplePos="0" relativeHeight="251653120" behindDoc="0" locked="1" layoutInCell="0" allowOverlap="1" wp14:anchorId="32907C5D" wp14:editId="6BFFD433">
              <wp:simplePos x="0" y="0"/>
              <wp:positionH relativeFrom="page">
                <wp:posOffset>6035040</wp:posOffset>
              </wp:positionH>
              <wp:positionV relativeFrom="page">
                <wp:posOffset>9620250</wp:posOffset>
              </wp:positionV>
              <wp:extent cx="822960" cy="18288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DD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55E" w:rsidRDefault="00E1455E">
                          <w:pPr>
                            <w:jc w:val="right"/>
                            <w:rPr>
                              <w:rFonts w:ascii="Tahoma" w:hAnsi="Tahoma"/>
                              <w:color w:val="808080"/>
                              <w:sz w:val="12"/>
                              <w:lang w:val="de-AT"/>
                            </w:rPr>
                          </w:pPr>
                          <w:r>
                            <w:rPr>
                              <w:rFonts w:ascii="Tahoma" w:hAnsi="Tahoma"/>
                              <w:color w:val="808080"/>
                              <w:sz w:val="12"/>
                              <w:lang w:val="de-AT"/>
                            </w:rPr>
                            <w:t xml:space="preserve">Seite: </w:t>
                          </w:r>
                          <w:r w:rsidR="00225690"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instrText xml:space="preserve"> PAGE </w:instrText>
                          </w:r>
                          <w:r w:rsidR="00225690"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fldChar w:fldCharType="separate"/>
                          </w:r>
                          <w:r w:rsidR="004523E4">
                            <w:rPr>
                              <w:rStyle w:val="Seitenzahl"/>
                              <w:rFonts w:ascii="Tahoma" w:hAnsi="Tahoma"/>
                              <w:noProof/>
                              <w:color w:val="808080"/>
                              <w:sz w:val="12"/>
                            </w:rPr>
                            <w:t>2</w:t>
                          </w:r>
                          <w:r w:rsidR="00225690"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t>/</w:t>
                          </w:r>
                          <w:r w:rsidR="00225690"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instrText xml:space="preserve"> NUMPAGES </w:instrText>
                          </w:r>
                          <w:r w:rsidR="00225690"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fldChar w:fldCharType="separate"/>
                          </w:r>
                          <w:r w:rsidR="004523E4">
                            <w:rPr>
                              <w:rStyle w:val="Seitenzahl"/>
                              <w:rFonts w:ascii="Tahoma" w:hAnsi="Tahoma"/>
                              <w:noProof/>
                              <w:color w:val="808080"/>
                              <w:sz w:val="12"/>
                            </w:rPr>
                            <w:t>2</w:t>
                          </w:r>
                          <w:r w:rsidR="00225690"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Tahoma" w:hAnsi="Tahoma"/>
                              <w:color w:val="808080"/>
                              <w:sz w:val="12"/>
                              <w:lang w:val="de-A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75.2pt;margin-top:757.5pt;width:64.8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4FsA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" o:allowincell="f" filled="f" fillcolor="#ddd" stroked="f">
              <v:textbox inset="0,0,0,0">
                <w:txbxContent>
                  <w:p w:rsidR="00E1455E" w:rsidRDefault="00E1455E">
                    <w:pPr>
                      <w:jc w:val="right"/>
                      <w:rPr>
                        <w:rFonts w:ascii="Tahoma" w:hAnsi="Tahoma"/>
                        <w:color w:val="808080"/>
                        <w:sz w:val="12"/>
                        <w:lang w:val="de-AT"/>
                      </w:rPr>
                    </w:pPr>
                    <w:r>
                      <w:rPr>
                        <w:rFonts w:ascii="Tahoma" w:hAnsi="Tahoma"/>
                        <w:color w:val="808080"/>
                        <w:sz w:val="12"/>
                        <w:lang w:val="de-AT"/>
                      </w:rPr>
                      <w:t xml:space="preserve">Seite: </w:t>
                    </w:r>
                    <w:r w:rsidR="00225690"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fldChar w:fldCharType="begin"/>
                    </w:r>
                    <w:r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instrText xml:space="preserve"> PAGE </w:instrText>
                    </w:r>
                    <w:r w:rsidR="00225690"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fldChar w:fldCharType="separate"/>
                    </w:r>
                    <w:r w:rsidR="004523E4">
                      <w:rPr>
                        <w:rStyle w:val="Seitenzahl"/>
                        <w:rFonts w:ascii="Tahoma" w:hAnsi="Tahoma"/>
                        <w:noProof/>
                        <w:color w:val="808080"/>
                        <w:sz w:val="12"/>
                      </w:rPr>
                      <w:t>2</w:t>
                    </w:r>
                    <w:r w:rsidR="00225690"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fldChar w:fldCharType="end"/>
                    </w:r>
                    <w:r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t>/</w:t>
                    </w:r>
                    <w:r w:rsidR="00225690"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fldChar w:fldCharType="begin"/>
                    </w:r>
                    <w:r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instrText xml:space="preserve"> NUMPAGES </w:instrText>
                    </w:r>
                    <w:r w:rsidR="00225690"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fldChar w:fldCharType="separate"/>
                    </w:r>
                    <w:r w:rsidR="004523E4">
                      <w:rPr>
                        <w:rStyle w:val="Seitenzahl"/>
                        <w:rFonts w:ascii="Tahoma" w:hAnsi="Tahoma"/>
                        <w:noProof/>
                        <w:color w:val="808080"/>
                        <w:sz w:val="12"/>
                      </w:rPr>
                      <w:t>2</w:t>
                    </w:r>
                    <w:r w:rsidR="00225690"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fldChar w:fldCharType="end"/>
                    </w:r>
                    <w:r>
                      <w:rPr>
                        <w:rFonts w:ascii="Tahoma" w:hAnsi="Tahoma"/>
                        <w:color w:val="808080"/>
                        <w:sz w:val="12"/>
                        <w:lang w:val="de-AT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5E" w:rsidRDefault="00324D7F">
    <w:pPr>
      <w:pStyle w:val="Fuzeile"/>
    </w:pPr>
    <w:r>
      <w:rPr>
        <w:noProof/>
        <w:lang w:val="de-AT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2CD66E0" wp14:editId="3CF061FD">
              <wp:simplePos x="0" y="0"/>
              <wp:positionH relativeFrom="column">
                <wp:posOffset>635</wp:posOffset>
              </wp:positionH>
              <wp:positionV relativeFrom="paragraph">
                <wp:posOffset>-202565</wp:posOffset>
              </wp:positionV>
              <wp:extent cx="6120130" cy="532765"/>
              <wp:effectExtent l="635" t="0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55E" w:rsidRPr="00A80368" w:rsidRDefault="00E1455E" w:rsidP="00A6211A">
                          <w:pPr>
                            <w:jc w:val="center"/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</w:pPr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 xml:space="preserve">Bike Team BORBET • Obmann Hr. AIGNER Herbert • </w:t>
                          </w:r>
                          <w:proofErr w:type="spellStart"/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>Hinteredt</w:t>
                          </w:r>
                          <w:proofErr w:type="spellEnd"/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 xml:space="preserve"> 7 • 5273 Roßbach • 07724 / 8089 • h.aigner@borbet-austria.at</w:t>
                          </w:r>
                        </w:p>
                        <w:p w:rsidR="00E1455E" w:rsidRPr="00A80368" w:rsidRDefault="00E1455E" w:rsidP="00A6211A">
                          <w:pPr>
                            <w:pStyle w:val="Default"/>
                            <w:jc w:val="center"/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 xml:space="preserve">Bankverbindung: </w:t>
                          </w:r>
                          <w:proofErr w:type="spellStart"/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>Oberbank</w:t>
                          </w:r>
                          <w:proofErr w:type="spellEnd"/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 xml:space="preserve"> </w:t>
                          </w:r>
                          <w:proofErr w:type="spellStart"/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>Altheim</w:t>
                          </w:r>
                          <w:proofErr w:type="spellEnd"/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 xml:space="preserve"> • </w:t>
                          </w:r>
                          <w:proofErr w:type="spellStart"/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>Blz</w:t>
                          </w:r>
                          <w:proofErr w:type="spellEnd"/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lang w:val="de-AT"/>
                            </w:rPr>
                            <w:t xml:space="preserve">.: 15042 • Kontonummer: 491013140 • </w:t>
                          </w:r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Vereins-Register-Nummer: 051047921</w:t>
                          </w:r>
                        </w:p>
                        <w:p w:rsidR="00E1455E" w:rsidRPr="00A80368" w:rsidRDefault="00E1455E" w:rsidP="00A6211A">
                          <w:pPr>
                            <w:pStyle w:val="Default"/>
                            <w:jc w:val="center"/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</w:rPr>
                          </w:pPr>
                          <w:r w:rsidRPr="00A80368">
                            <w:rPr>
                              <w:rFonts w:ascii="Helvetica 35 Thin" w:hAnsi="Helvetica 35 Thin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www.bike-team-borbet.at</w:t>
                          </w:r>
                        </w:p>
                        <w:p w:rsidR="00E1455E" w:rsidRPr="00A6211A" w:rsidRDefault="00E1455E" w:rsidP="00132D04">
                          <w:pPr>
                            <w:jc w:val="center"/>
                            <w:rPr>
                              <w:rFonts w:ascii="Helvetica 35 Thin" w:hAnsi="Helvetica 35 Thin"/>
                              <w:b/>
                              <w:color w:val="A6A6A6" w:themeColor="background1" w:themeShade="A6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.05pt;margin-top:-15.95pt;width:481.9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gh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" o:allowincell="f" filled="f" stroked="f">
              <v:textbox inset="0,0,0,0">
                <w:txbxContent>
                  <w:p w:rsidR="00E1455E" w:rsidRPr="00A80368" w:rsidRDefault="00E1455E" w:rsidP="00A6211A">
                    <w:pPr>
                      <w:jc w:val="center"/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</w:pPr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 xml:space="preserve">Bike Team BORBET • Obmann Hr. AIGNER Herbert • </w:t>
                    </w:r>
                    <w:proofErr w:type="spellStart"/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>Hinteredt</w:t>
                    </w:r>
                    <w:proofErr w:type="spellEnd"/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 xml:space="preserve"> 7 • 5273 Roßbach • 07724 / 8089 • h.aigner@borbet-austria.at</w:t>
                    </w:r>
                  </w:p>
                  <w:p w:rsidR="00E1455E" w:rsidRPr="00A80368" w:rsidRDefault="00E1455E" w:rsidP="00A6211A">
                    <w:pPr>
                      <w:pStyle w:val="Default"/>
                      <w:jc w:val="center"/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 xml:space="preserve">Bankverbindung: </w:t>
                    </w:r>
                    <w:proofErr w:type="spellStart"/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>Oberbank</w:t>
                    </w:r>
                    <w:proofErr w:type="spellEnd"/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 xml:space="preserve"> </w:t>
                    </w:r>
                    <w:proofErr w:type="spellStart"/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>Altheim</w:t>
                    </w:r>
                    <w:proofErr w:type="spellEnd"/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 xml:space="preserve"> • </w:t>
                    </w:r>
                    <w:proofErr w:type="spellStart"/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>Blz</w:t>
                    </w:r>
                    <w:proofErr w:type="spellEnd"/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lang w:val="de-AT"/>
                      </w:rPr>
                      <w:t xml:space="preserve">.: 15042 • Kontonummer: 491013140 • </w:t>
                    </w:r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szCs w:val="14"/>
                      </w:rPr>
                      <w:t>Vereins-Register-Nummer: 051047921</w:t>
                    </w:r>
                  </w:p>
                  <w:p w:rsidR="00E1455E" w:rsidRPr="00A80368" w:rsidRDefault="00E1455E" w:rsidP="00A6211A">
                    <w:pPr>
                      <w:pStyle w:val="Default"/>
                      <w:jc w:val="center"/>
                      <w:rPr>
                        <w:rFonts w:ascii="Helvetica 35 Thin" w:hAnsi="Helvetica 35 Thin"/>
                        <w:b/>
                        <w:color w:val="7F7F7F" w:themeColor="text1" w:themeTint="80"/>
                      </w:rPr>
                    </w:pPr>
                    <w:r w:rsidRPr="00A80368">
                      <w:rPr>
                        <w:rFonts w:ascii="Helvetica 35 Thin" w:hAnsi="Helvetica 35 Thin"/>
                        <w:b/>
                        <w:color w:val="7F7F7F" w:themeColor="text1" w:themeTint="80"/>
                        <w:sz w:val="14"/>
                        <w:szCs w:val="14"/>
                      </w:rPr>
                      <w:t>www.bike-team-borbet.at</w:t>
                    </w:r>
                  </w:p>
                  <w:p w:rsidR="00E1455E" w:rsidRPr="00A6211A" w:rsidRDefault="00E1455E" w:rsidP="00132D04">
                    <w:pPr>
                      <w:jc w:val="center"/>
                      <w:rPr>
                        <w:rFonts w:ascii="Helvetica 35 Thin" w:hAnsi="Helvetica 35 Thin"/>
                        <w:b/>
                        <w:color w:val="A6A6A6" w:themeColor="background1" w:themeShade="A6"/>
                        <w:sz w:val="14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EBECBE" wp14:editId="31E619F4">
              <wp:simplePos x="0" y="0"/>
              <wp:positionH relativeFrom="page">
                <wp:posOffset>731520</wp:posOffset>
              </wp:positionH>
              <wp:positionV relativeFrom="page">
                <wp:posOffset>9812020</wp:posOffset>
              </wp:positionV>
              <wp:extent cx="6120130" cy="0"/>
              <wp:effectExtent l="7620" t="10795" r="6350" b="825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72.6pt" to="539.5pt,7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D+Ew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" o:allowincell="f" strokecolor="gray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D6" w:rsidRDefault="00F653D6">
      <w:r>
        <w:separator/>
      </w:r>
    </w:p>
  </w:footnote>
  <w:footnote w:type="continuationSeparator" w:id="0">
    <w:p w:rsidR="00F653D6" w:rsidRDefault="00F6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5E" w:rsidRDefault="002F21D1">
    <w:pPr>
      <w:pStyle w:val="Kopfzeile"/>
    </w:pPr>
    <w:r>
      <w:rPr>
        <w:noProof/>
        <w:lang w:val="de-AT"/>
      </w:rPr>
      <w:drawing>
        <wp:anchor distT="0" distB="0" distL="114300" distR="114300" simplePos="0" relativeHeight="251675648" behindDoc="1" locked="0" layoutInCell="1" allowOverlap="1" wp14:anchorId="6093FBE4" wp14:editId="2833473A">
          <wp:simplePos x="0" y="0"/>
          <wp:positionH relativeFrom="column">
            <wp:posOffset>-724037</wp:posOffset>
          </wp:positionH>
          <wp:positionV relativeFrom="paragraph">
            <wp:posOffset>-457200</wp:posOffset>
          </wp:positionV>
          <wp:extent cx="7559131" cy="10689465"/>
          <wp:effectExtent l="0" t="0" r="381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b-h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31" cy="106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24D7F">
      <w:rPr>
        <w:noProof/>
        <w:lang w:val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240370A" wp14:editId="048C529A">
              <wp:simplePos x="0" y="0"/>
              <wp:positionH relativeFrom="column">
                <wp:posOffset>185420</wp:posOffset>
              </wp:positionH>
              <wp:positionV relativeFrom="paragraph">
                <wp:posOffset>2590800</wp:posOffset>
              </wp:positionV>
              <wp:extent cx="5945505" cy="613410"/>
              <wp:effectExtent l="4445" t="0" r="3175" b="0"/>
              <wp:wrapNone/>
              <wp:docPr id="1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550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DD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25D" w:rsidRPr="00A80368" w:rsidRDefault="00CF725D" w:rsidP="00CF725D">
                          <w:pPr>
                            <w:tabs>
                              <w:tab w:val="right" w:pos="9214"/>
                            </w:tabs>
                            <w:rPr>
                              <w:rFonts w:ascii="Helvetica 45 Light" w:hAnsi="Helvetica 45 Light"/>
                              <w:color w:val="7F7F7F" w:themeColor="text1" w:themeTint="80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elvetica 45 Light" w:hAnsi="Helvetica 45 Light"/>
                              <w:color w:val="7F7F7F" w:themeColor="text1" w:themeTint="80"/>
                              <w:sz w:val="52"/>
                              <w:szCs w:val="52"/>
                            </w:rPr>
                            <w:t xml:space="preserve">BILDMATERIAL: </w:t>
                          </w:r>
                          <w:r w:rsidRPr="00A80368">
                            <w:rPr>
                              <w:rFonts w:ascii="Helvetica 45 Light" w:hAnsi="Helvetica 45 Light"/>
                              <w:color w:val="7F7F7F" w:themeColor="text1" w:themeTint="80"/>
                              <w:sz w:val="28"/>
                              <w:szCs w:val="28"/>
                            </w:rPr>
                            <w:t>01</w:t>
                          </w:r>
                          <w:r>
                            <w:rPr>
                              <w:rFonts w:ascii="Helvetica 45 Light" w:hAnsi="Helvetica 45 Light"/>
                              <w:color w:val="7F7F7F" w:themeColor="text1" w:themeTint="80"/>
                              <w:sz w:val="28"/>
                              <w:szCs w:val="28"/>
                            </w:rPr>
                            <w:t>/</w:t>
                          </w:r>
                          <w:r w:rsidR="006415FF">
                            <w:rPr>
                              <w:rFonts w:ascii="Helvetica 45 Light" w:hAnsi="Helvetica 45 Light"/>
                              <w:color w:val="7F7F7F" w:themeColor="text1" w:themeTint="80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Helvetica 45 Light" w:hAnsi="Helvetica 45 Light"/>
                              <w:color w:val="7F7F7F" w:themeColor="text1" w:themeTint="80"/>
                              <w:sz w:val="28"/>
                              <w:szCs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14.6pt;margin-top:204pt;width:468.15pt;height:4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I4tw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" filled="f" fillcolor="#ddd" stroked="f">
              <v:textbox>
                <w:txbxContent>
                  <w:p w:rsidR="00CF725D" w:rsidRPr="00A80368" w:rsidRDefault="00CF725D" w:rsidP="00CF725D">
                    <w:pPr>
                      <w:tabs>
                        <w:tab w:val="right" w:pos="9214"/>
                      </w:tabs>
                      <w:rPr>
                        <w:rFonts w:ascii="Helvetica 45 Light" w:hAnsi="Helvetica 45 Light"/>
                        <w:color w:val="7F7F7F" w:themeColor="text1" w:themeTint="80"/>
                        <w:sz w:val="52"/>
                        <w:szCs w:val="52"/>
                      </w:rPr>
                    </w:pPr>
                    <w:r>
                      <w:rPr>
                        <w:rFonts w:ascii="Helvetica 45 Light" w:hAnsi="Helvetica 45 Light"/>
                        <w:color w:val="7F7F7F" w:themeColor="text1" w:themeTint="80"/>
                        <w:sz w:val="52"/>
                        <w:szCs w:val="52"/>
                      </w:rPr>
                      <w:t xml:space="preserve">BILDMATERIAL: </w:t>
                    </w:r>
                    <w:r w:rsidRPr="00A80368">
                      <w:rPr>
                        <w:rFonts w:ascii="Helvetica 45 Light" w:hAnsi="Helvetica 45 Light"/>
                        <w:color w:val="7F7F7F" w:themeColor="text1" w:themeTint="80"/>
                        <w:sz w:val="28"/>
                        <w:szCs w:val="28"/>
                      </w:rPr>
                      <w:t>01</w:t>
                    </w:r>
                    <w:r>
                      <w:rPr>
                        <w:rFonts w:ascii="Helvetica 45 Light" w:hAnsi="Helvetica 45 Light"/>
                        <w:color w:val="7F7F7F" w:themeColor="text1" w:themeTint="80"/>
                        <w:sz w:val="28"/>
                        <w:szCs w:val="28"/>
                      </w:rPr>
                      <w:t>/</w:t>
                    </w:r>
                    <w:r w:rsidR="006415FF">
                      <w:rPr>
                        <w:rFonts w:ascii="Helvetica 45 Light" w:hAnsi="Helvetica 45 Light"/>
                        <w:color w:val="7F7F7F" w:themeColor="text1" w:themeTint="80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Helvetica 45 Light" w:hAnsi="Helvetica 45 Light"/>
                        <w:color w:val="7F7F7F" w:themeColor="text1" w:themeTint="80"/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5E" w:rsidRDefault="00A7454D">
    <w:pPr>
      <w:pStyle w:val="Kopfzeile"/>
    </w:pPr>
    <w:r>
      <w:rPr>
        <w:noProof/>
        <w:lang w:val="de-AT"/>
      </w:rPr>
      <mc:AlternateContent>
        <mc:Choice Requires="wpc">
          <w:drawing>
            <wp:anchor distT="0" distB="0" distL="114300" distR="114300" simplePos="0" relativeHeight="251680768" behindDoc="0" locked="0" layoutInCell="1" allowOverlap="1" wp14:anchorId="507C8F41" wp14:editId="55908BA6">
              <wp:simplePos x="0" y="0"/>
              <wp:positionH relativeFrom="column">
                <wp:posOffset>5474970</wp:posOffset>
              </wp:positionH>
              <wp:positionV relativeFrom="paragraph">
                <wp:posOffset>168275</wp:posOffset>
              </wp:positionV>
              <wp:extent cx="871855" cy="859155"/>
              <wp:effectExtent l="0" t="0" r="0" b="0"/>
              <wp:wrapNone/>
              <wp:docPr id="29" name="Zeichenbereich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30" name="Gruppieren 30"/>
                      <wpg:cNvGrpSpPr/>
                      <wpg:grpSpPr>
                        <a:xfrm>
                          <a:off x="94501" y="158238"/>
                          <a:ext cx="650017" cy="649503"/>
                          <a:chOff x="1764665" y="7620"/>
                          <a:chExt cx="809625" cy="808990"/>
                        </a:xfrm>
                      </wpg:grpSpPr>
                      <wps:wsp>
                        <wps:cNvPr id="22" name="Freeform 6"/>
                        <wps:cNvSpPr>
                          <a:spLocks noEditPoints="1"/>
                        </wps:cNvSpPr>
                        <wps:spPr bwMode="auto">
                          <a:xfrm>
                            <a:off x="1764665" y="7620"/>
                            <a:ext cx="809625" cy="808990"/>
                          </a:xfrm>
                          <a:custGeom>
                            <a:avLst/>
                            <a:gdLst>
                              <a:gd name="T0" fmla="*/ 571 w 1275"/>
                              <a:gd name="T1" fmla="*/ 38 h 1274"/>
                              <a:gd name="T2" fmla="*/ 447 w 1275"/>
                              <a:gd name="T3" fmla="*/ 66 h 1274"/>
                              <a:gd name="T4" fmla="*/ 332 w 1275"/>
                              <a:gd name="T5" fmla="*/ 117 h 1274"/>
                              <a:gd name="T6" fmla="*/ 234 w 1275"/>
                              <a:gd name="T7" fmla="*/ 191 h 1274"/>
                              <a:gd name="T8" fmla="*/ 150 w 1275"/>
                              <a:gd name="T9" fmla="*/ 282 h 1274"/>
                              <a:gd name="T10" fmla="*/ 88 w 1275"/>
                              <a:gd name="T11" fmla="*/ 389 h 1274"/>
                              <a:gd name="T12" fmla="*/ 48 w 1275"/>
                              <a:gd name="T13" fmla="*/ 509 h 1274"/>
                              <a:gd name="T14" fmla="*/ 34 w 1275"/>
                              <a:gd name="T15" fmla="*/ 638 h 1274"/>
                              <a:gd name="T16" fmla="*/ 48 w 1275"/>
                              <a:gd name="T17" fmla="*/ 767 h 1274"/>
                              <a:gd name="T18" fmla="*/ 88 w 1275"/>
                              <a:gd name="T19" fmla="*/ 886 h 1274"/>
                              <a:gd name="T20" fmla="*/ 150 w 1275"/>
                              <a:gd name="T21" fmla="*/ 994 h 1274"/>
                              <a:gd name="T22" fmla="*/ 234 w 1275"/>
                              <a:gd name="T23" fmla="*/ 1085 h 1274"/>
                              <a:gd name="T24" fmla="*/ 332 w 1275"/>
                              <a:gd name="T25" fmla="*/ 1157 h 1274"/>
                              <a:gd name="T26" fmla="*/ 447 w 1275"/>
                              <a:gd name="T27" fmla="*/ 1209 h 1274"/>
                              <a:gd name="T28" fmla="*/ 571 w 1275"/>
                              <a:gd name="T29" fmla="*/ 1236 h 1274"/>
                              <a:gd name="T30" fmla="*/ 702 w 1275"/>
                              <a:gd name="T31" fmla="*/ 1236 h 1274"/>
                              <a:gd name="T32" fmla="*/ 826 w 1275"/>
                              <a:gd name="T33" fmla="*/ 1210 h 1274"/>
                              <a:gd name="T34" fmla="*/ 939 w 1275"/>
                              <a:gd name="T35" fmla="*/ 1160 h 1274"/>
                              <a:gd name="T36" fmla="*/ 1038 w 1275"/>
                              <a:gd name="T37" fmla="*/ 1087 h 1274"/>
                              <a:gd name="T38" fmla="*/ 1121 w 1275"/>
                              <a:gd name="T39" fmla="*/ 997 h 1274"/>
                              <a:gd name="T40" fmla="*/ 1184 w 1275"/>
                              <a:gd name="T41" fmla="*/ 893 h 1274"/>
                              <a:gd name="T42" fmla="*/ 1224 w 1275"/>
                              <a:gd name="T43" fmla="*/ 774 h 1274"/>
                              <a:gd name="T44" fmla="*/ 1239 w 1275"/>
                              <a:gd name="T45" fmla="*/ 675 h 1274"/>
                              <a:gd name="T46" fmla="*/ 1237 w 1275"/>
                              <a:gd name="T47" fmla="*/ 571 h 1274"/>
                              <a:gd name="T48" fmla="*/ 1210 w 1275"/>
                              <a:gd name="T49" fmla="*/ 447 h 1274"/>
                              <a:gd name="T50" fmla="*/ 1158 w 1275"/>
                              <a:gd name="T51" fmla="*/ 334 h 1274"/>
                              <a:gd name="T52" fmla="*/ 1085 w 1275"/>
                              <a:gd name="T53" fmla="*/ 234 h 1274"/>
                              <a:gd name="T54" fmla="*/ 993 w 1275"/>
                              <a:gd name="T55" fmla="*/ 152 h 1274"/>
                              <a:gd name="T56" fmla="*/ 887 w 1275"/>
                              <a:gd name="T57" fmla="*/ 89 h 1274"/>
                              <a:gd name="T58" fmla="*/ 766 w 1275"/>
                              <a:gd name="T59" fmla="*/ 50 h 1274"/>
                              <a:gd name="T60" fmla="*/ 637 w 1275"/>
                              <a:gd name="T61" fmla="*/ 35 h 1274"/>
                              <a:gd name="T62" fmla="*/ 707 w 1275"/>
                              <a:gd name="T63" fmla="*/ 4 h 1274"/>
                              <a:gd name="T64" fmla="*/ 839 w 1275"/>
                              <a:gd name="T65" fmla="*/ 34 h 1274"/>
                              <a:gd name="T66" fmla="*/ 959 w 1275"/>
                              <a:gd name="T67" fmla="*/ 88 h 1274"/>
                              <a:gd name="T68" fmla="*/ 1064 w 1275"/>
                              <a:gd name="T69" fmla="*/ 165 h 1274"/>
                              <a:gd name="T70" fmla="*/ 1152 w 1275"/>
                              <a:gd name="T71" fmla="*/ 261 h 1274"/>
                              <a:gd name="T72" fmla="*/ 1218 w 1275"/>
                              <a:gd name="T73" fmla="*/ 374 h 1274"/>
                              <a:gd name="T74" fmla="*/ 1260 w 1275"/>
                              <a:gd name="T75" fmla="*/ 501 h 1274"/>
                              <a:gd name="T76" fmla="*/ 1275 w 1275"/>
                              <a:gd name="T77" fmla="*/ 638 h 1274"/>
                              <a:gd name="T78" fmla="*/ 1260 w 1275"/>
                              <a:gd name="T79" fmla="*/ 774 h 1274"/>
                              <a:gd name="T80" fmla="*/ 1218 w 1275"/>
                              <a:gd name="T81" fmla="*/ 901 h 1274"/>
                              <a:gd name="T82" fmla="*/ 1152 w 1275"/>
                              <a:gd name="T83" fmla="*/ 1013 h 1274"/>
                              <a:gd name="T84" fmla="*/ 1064 w 1275"/>
                              <a:gd name="T85" fmla="*/ 1110 h 1274"/>
                              <a:gd name="T86" fmla="*/ 959 w 1275"/>
                              <a:gd name="T87" fmla="*/ 1188 h 1274"/>
                              <a:gd name="T88" fmla="*/ 839 w 1275"/>
                              <a:gd name="T89" fmla="*/ 1242 h 1274"/>
                              <a:gd name="T90" fmla="*/ 707 w 1275"/>
                              <a:gd name="T91" fmla="*/ 1270 h 1274"/>
                              <a:gd name="T92" fmla="*/ 568 w 1275"/>
                              <a:gd name="T93" fmla="*/ 1270 h 1274"/>
                              <a:gd name="T94" fmla="*/ 436 w 1275"/>
                              <a:gd name="T95" fmla="*/ 1242 h 1274"/>
                              <a:gd name="T96" fmla="*/ 315 w 1275"/>
                              <a:gd name="T97" fmla="*/ 1188 h 1274"/>
                              <a:gd name="T98" fmla="*/ 210 w 1275"/>
                              <a:gd name="T99" fmla="*/ 1110 h 1274"/>
                              <a:gd name="T100" fmla="*/ 123 w 1275"/>
                              <a:gd name="T101" fmla="*/ 1013 h 1274"/>
                              <a:gd name="T102" fmla="*/ 56 w 1275"/>
                              <a:gd name="T103" fmla="*/ 901 h 1274"/>
                              <a:gd name="T104" fmla="*/ 14 w 1275"/>
                              <a:gd name="T105" fmla="*/ 774 h 1274"/>
                              <a:gd name="T106" fmla="*/ 0 w 1275"/>
                              <a:gd name="T107" fmla="*/ 638 h 1274"/>
                              <a:gd name="T108" fmla="*/ 14 w 1275"/>
                              <a:gd name="T109" fmla="*/ 501 h 1274"/>
                              <a:gd name="T110" fmla="*/ 56 w 1275"/>
                              <a:gd name="T111" fmla="*/ 374 h 1274"/>
                              <a:gd name="T112" fmla="*/ 123 w 1275"/>
                              <a:gd name="T113" fmla="*/ 261 h 1274"/>
                              <a:gd name="T114" fmla="*/ 210 w 1275"/>
                              <a:gd name="T115" fmla="*/ 165 h 1274"/>
                              <a:gd name="T116" fmla="*/ 315 w 1275"/>
                              <a:gd name="T117" fmla="*/ 88 h 1274"/>
                              <a:gd name="T118" fmla="*/ 436 w 1275"/>
                              <a:gd name="T119" fmla="*/ 34 h 1274"/>
                              <a:gd name="T120" fmla="*/ 568 w 1275"/>
                              <a:gd name="T121" fmla="*/ 4 h 1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75" h="1274">
                                <a:moveTo>
                                  <a:pt x="637" y="35"/>
                                </a:moveTo>
                                <a:lnTo>
                                  <a:pt x="571" y="38"/>
                                </a:lnTo>
                                <a:lnTo>
                                  <a:pt x="507" y="50"/>
                                </a:lnTo>
                                <a:lnTo>
                                  <a:pt x="447" y="66"/>
                                </a:lnTo>
                                <a:lnTo>
                                  <a:pt x="388" y="89"/>
                                </a:lnTo>
                                <a:lnTo>
                                  <a:pt x="332" y="117"/>
                                </a:lnTo>
                                <a:lnTo>
                                  <a:pt x="281" y="152"/>
                                </a:lnTo>
                                <a:lnTo>
                                  <a:pt x="234" y="191"/>
                                </a:lnTo>
                                <a:lnTo>
                                  <a:pt x="189" y="234"/>
                                </a:lnTo>
                                <a:lnTo>
                                  <a:pt x="150" y="282"/>
                                </a:lnTo>
                                <a:lnTo>
                                  <a:pt x="117" y="334"/>
                                </a:lnTo>
                                <a:lnTo>
                                  <a:pt x="88" y="389"/>
                                </a:lnTo>
                                <a:lnTo>
                                  <a:pt x="65" y="447"/>
                                </a:lnTo>
                                <a:lnTo>
                                  <a:pt x="48" y="509"/>
                                </a:lnTo>
                                <a:lnTo>
                                  <a:pt x="38" y="571"/>
                                </a:lnTo>
                                <a:lnTo>
                                  <a:pt x="34" y="638"/>
                                </a:lnTo>
                                <a:lnTo>
                                  <a:pt x="38" y="703"/>
                                </a:lnTo>
                                <a:lnTo>
                                  <a:pt x="48" y="767"/>
                                </a:lnTo>
                                <a:lnTo>
                                  <a:pt x="65" y="827"/>
                                </a:lnTo>
                                <a:lnTo>
                                  <a:pt x="88" y="886"/>
                                </a:lnTo>
                                <a:lnTo>
                                  <a:pt x="117" y="942"/>
                                </a:lnTo>
                                <a:lnTo>
                                  <a:pt x="150" y="994"/>
                                </a:lnTo>
                                <a:lnTo>
                                  <a:pt x="189" y="1042"/>
                                </a:lnTo>
                                <a:lnTo>
                                  <a:pt x="234" y="1085"/>
                                </a:lnTo>
                                <a:lnTo>
                                  <a:pt x="281" y="1124"/>
                                </a:lnTo>
                                <a:lnTo>
                                  <a:pt x="332" y="1157"/>
                                </a:lnTo>
                                <a:lnTo>
                                  <a:pt x="388" y="1187"/>
                                </a:lnTo>
                                <a:lnTo>
                                  <a:pt x="447" y="1209"/>
                                </a:lnTo>
                                <a:lnTo>
                                  <a:pt x="507" y="1226"/>
                                </a:lnTo>
                                <a:lnTo>
                                  <a:pt x="571" y="1236"/>
                                </a:lnTo>
                                <a:lnTo>
                                  <a:pt x="637" y="1240"/>
                                </a:lnTo>
                                <a:lnTo>
                                  <a:pt x="702" y="1236"/>
                                </a:lnTo>
                                <a:lnTo>
                                  <a:pt x="765" y="1226"/>
                                </a:lnTo>
                                <a:lnTo>
                                  <a:pt x="826" y="1210"/>
                                </a:lnTo>
                                <a:lnTo>
                                  <a:pt x="884" y="1187"/>
                                </a:lnTo>
                                <a:lnTo>
                                  <a:pt x="939" y="1160"/>
                                </a:lnTo>
                                <a:lnTo>
                                  <a:pt x="990" y="1126"/>
                                </a:lnTo>
                                <a:lnTo>
                                  <a:pt x="1038" y="1087"/>
                                </a:lnTo>
                                <a:lnTo>
                                  <a:pt x="1081" y="1045"/>
                                </a:lnTo>
                                <a:lnTo>
                                  <a:pt x="1121" y="997"/>
                                </a:lnTo>
                                <a:lnTo>
                                  <a:pt x="1154" y="947"/>
                                </a:lnTo>
                                <a:lnTo>
                                  <a:pt x="1184" y="893"/>
                                </a:lnTo>
                                <a:lnTo>
                                  <a:pt x="1207" y="835"/>
                                </a:lnTo>
                                <a:lnTo>
                                  <a:pt x="1224" y="774"/>
                                </a:lnTo>
                                <a:lnTo>
                                  <a:pt x="1235" y="713"/>
                                </a:lnTo>
                                <a:lnTo>
                                  <a:pt x="1239" y="675"/>
                                </a:lnTo>
                                <a:lnTo>
                                  <a:pt x="1240" y="638"/>
                                </a:lnTo>
                                <a:lnTo>
                                  <a:pt x="1237" y="571"/>
                                </a:lnTo>
                                <a:lnTo>
                                  <a:pt x="1227" y="509"/>
                                </a:lnTo>
                                <a:lnTo>
                                  <a:pt x="1210" y="447"/>
                                </a:lnTo>
                                <a:lnTo>
                                  <a:pt x="1186" y="389"/>
                                </a:lnTo>
                                <a:lnTo>
                                  <a:pt x="1158" y="334"/>
                                </a:lnTo>
                                <a:lnTo>
                                  <a:pt x="1123" y="282"/>
                                </a:lnTo>
                                <a:lnTo>
                                  <a:pt x="1085" y="234"/>
                                </a:lnTo>
                                <a:lnTo>
                                  <a:pt x="1041" y="191"/>
                                </a:lnTo>
                                <a:lnTo>
                                  <a:pt x="993" y="152"/>
                                </a:lnTo>
                                <a:lnTo>
                                  <a:pt x="941" y="117"/>
                                </a:lnTo>
                                <a:lnTo>
                                  <a:pt x="887" y="89"/>
                                </a:lnTo>
                                <a:lnTo>
                                  <a:pt x="828" y="66"/>
                                </a:lnTo>
                                <a:lnTo>
                                  <a:pt x="766" y="50"/>
                                </a:lnTo>
                                <a:lnTo>
                                  <a:pt x="703" y="38"/>
                                </a:lnTo>
                                <a:lnTo>
                                  <a:pt x="637" y="35"/>
                                </a:lnTo>
                                <a:close/>
                                <a:moveTo>
                                  <a:pt x="637" y="0"/>
                                </a:moveTo>
                                <a:lnTo>
                                  <a:pt x="707" y="4"/>
                                </a:lnTo>
                                <a:lnTo>
                                  <a:pt x="773" y="15"/>
                                </a:lnTo>
                                <a:lnTo>
                                  <a:pt x="839" y="34"/>
                                </a:lnTo>
                                <a:lnTo>
                                  <a:pt x="900" y="57"/>
                                </a:lnTo>
                                <a:lnTo>
                                  <a:pt x="959" y="88"/>
                                </a:lnTo>
                                <a:lnTo>
                                  <a:pt x="1014" y="123"/>
                                </a:lnTo>
                                <a:lnTo>
                                  <a:pt x="1064" y="165"/>
                                </a:lnTo>
                                <a:lnTo>
                                  <a:pt x="1111" y="211"/>
                                </a:lnTo>
                                <a:lnTo>
                                  <a:pt x="1152" y="261"/>
                                </a:lnTo>
                                <a:lnTo>
                                  <a:pt x="1187" y="317"/>
                                </a:lnTo>
                                <a:lnTo>
                                  <a:pt x="1218" y="374"/>
                                </a:lnTo>
                                <a:lnTo>
                                  <a:pt x="1243" y="436"/>
                                </a:lnTo>
                                <a:lnTo>
                                  <a:pt x="1260" y="501"/>
                                </a:lnTo>
                                <a:lnTo>
                                  <a:pt x="1271" y="568"/>
                                </a:lnTo>
                                <a:lnTo>
                                  <a:pt x="1275" y="638"/>
                                </a:lnTo>
                                <a:lnTo>
                                  <a:pt x="1271" y="707"/>
                                </a:lnTo>
                                <a:lnTo>
                                  <a:pt x="1260" y="774"/>
                                </a:lnTo>
                                <a:lnTo>
                                  <a:pt x="1243" y="838"/>
                                </a:lnTo>
                                <a:lnTo>
                                  <a:pt x="1218" y="901"/>
                                </a:lnTo>
                                <a:lnTo>
                                  <a:pt x="1187" y="959"/>
                                </a:lnTo>
                                <a:lnTo>
                                  <a:pt x="1152" y="1013"/>
                                </a:lnTo>
                                <a:lnTo>
                                  <a:pt x="1111" y="1065"/>
                                </a:lnTo>
                                <a:lnTo>
                                  <a:pt x="1064" y="1110"/>
                                </a:lnTo>
                                <a:lnTo>
                                  <a:pt x="1014" y="1151"/>
                                </a:lnTo>
                                <a:lnTo>
                                  <a:pt x="959" y="1188"/>
                                </a:lnTo>
                                <a:lnTo>
                                  <a:pt x="900" y="1218"/>
                                </a:lnTo>
                                <a:lnTo>
                                  <a:pt x="839" y="1242"/>
                                </a:lnTo>
                                <a:lnTo>
                                  <a:pt x="773" y="1259"/>
                                </a:lnTo>
                                <a:lnTo>
                                  <a:pt x="707" y="1270"/>
                                </a:lnTo>
                                <a:lnTo>
                                  <a:pt x="637" y="1274"/>
                                </a:lnTo>
                                <a:lnTo>
                                  <a:pt x="568" y="1270"/>
                                </a:lnTo>
                                <a:lnTo>
                                  <a:pt x="500" y="1259"/>
                                </a:lnTo>
                                <a:lnTo>
                                  <a:pt x="436" y="1242"/>
                                </a:lnTo>
                                <a:lnTo>
                                  <a:pt x="374" y="1218"/>
                                </a:lnTo>
                                <a:lnTo>
                                  <a:pt x="315" y="1188"/>
                                </a:lnTo>
                                <a:lnTo>
                                  <a:pt x="261" y="1151"/>
                                </a:lnTo>
                                <a:lnTo>
                                  <a:pt x="210" y="1110"/>
                                </a:lnTo>
                                <a:lnTo>
                                  <a:pt x="163" y="1065"/>
                                </a:lnTo>
                                <a:lnTo>
                                  <a:pt x="123" y="1013"/>
                                </a:lnTo>
                                <a:lnTo>
                                  <a:pt x="87" y="959"/>
                                </a:lnTo>
                                <a:lnTo>
                                  <a:pt x="56" y="901"/>
                                </a:lnTo>
                                <a:lnTo>
                                  <a:pt x="32" y="838"/>
                                </a:lnTo>
                                <a:lnTo>
                                  <a:pt x="14" y="774"/>
                                </a:lnTo>
                                <a:lnTo>
                                  <a:pt x="3" y="707"/>
                                </a:lnTo>
                                <a:lnTo>
                                  <a:pt x="0" y="638"/>
                                </a:lnTo>
                                <a:lnTo>
                                  <a:pt x="3" y="568"/>
                                </a:lnTo>
                                <a:lnTo>
                                  <a:pt x="14" y="501"/>
                                </a:lnTo>
                                <a:lnTo>
                                  <a:pt x="32" y="436"/>
                                </a:lnTo>
                                <a:lnTo>
                                  <a:pt x="56" y="374"/>
                                </a:lnTo>
                                <a:lnTo>
                                  <a:pt x="87" y="317"/>
                                </a:lnTo>
                                <a:lnTo>
                                  <a:pt x="123" y="261"/>
                                </a:lnTo>
                                <a:lnTo>
                                  <a:pt x="163" y="211"/>
                                </a:lnTo>
                                <a:lnTo>
                                  <a:pt x="210" y="165"/>
                                </a:lnTo>
                                <a:lnTo>
                                  <a:pt x="261" y="123"/>
                                </a:lnTo>
                                <a:lnTo>
                                  <a:pt x="315" y="88"/>
                                </a:lnTo>
                                <a:lnTo>
                                  <a:pt x="374" y="57"/>
                                </a:lnTo>
                                <a:lnTo>
                                  <a:pt x="436" y="34"/>
                                </a:lnTo>
                                <a:lnTo>
                                  <a:pt x="500" y="15"/>
                                </a:lnTo>
                                <a:lnTo>
                                  <a:pt x="568" y="4"/>
                                </a:lnTo>
                                <a:lnTo>
                                  <a:pt x="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 w="0">
                            <a:solidFill>
                              <a:srgbClr val="00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1808480" y="52070"/>
                            <a:ext cx="721995" cy="464820"/>
                          </a:xfrm>
                          <a:custGeom>
                            <a:avLst/>
                            <a:gdLst>
                              <a:gd name="T0" fmla="*/ 634 w 1137"/>
                              <a:gd name="T1" fmla="*/ 4 h 732"/>
                              <a:gd name="T2" fmla="*/ 760 w 1137"/>
                              <a:gd name="T3" fmla="*/ 34 h 732"/>
                              <a:gd name="T4" fmla="*/ 873 w 1137"/>
                              <a:gd name="T5" fmla="*/ 88 h 732"/>
                              <a:gd name="T6" fmla="*/ 971 w 1137"/>
                              <a:gd name="T7" fmla="*/ 167 h 732"/>
                              <a:gd name="T8" fmla="*/ 1048 w 1137"/>
                              <a:gd name="T9" fmla="*/ 264 h 732"/>
                              <a:gd name="T10" fmla="*/ 1104 w 1137"/>
                              <a:gd name="T11" fmla="*/ 376 h 732"/>
                              <a:gd name="T12" fmla="*/ 1132 w 1137"/>
                              <a:gd name="T13" fmla="*/ 501 h 732"/>
                              <a:gd name="T14" fmla="*/ 1137 w 1137"/>
                              <a:gd name="T15" fmla="*/ 570 h 732"/>
                              <a:gd name="T16" fmla="*/ 751 w 1137"/>
                              <a:gd name="T17" fmla="*/ 535 h 732"/>
                              <a:gd name="T18" fmla="*/ 736 w 1137"/>
                              <a:gd name="T19" fmla="*/ 477 h 732"/>
                              <a:gd name="T20" fmla="*/ 780 w 1137"/>
                              <a:gd name="T21" fmla="*/ 393 h 732"/>
                              <a:gd name="T22" fmla="*/ 791 w 1137"/>
                              <a:gd name="T23" fmla="*/ 300 h 732"/>
                              <a:gd name="T24" fmla="*/ 770 w 1137"/>
                              <a:gd name="T25" fmla="*/ 208 h 732"/>
                              <a:gd name="T26" fmla="*/ 719 w 1137"/>
                              <a:gd name="T27" fmla="*/ 130 h 732"/>
                              <a:gd name="T28" fmla="*/ 644 w 1137"/>
                              <a:gd name="T29" fmla="*/ 73 h 732"/>
                              <a:gd name="T30" fmla="*/ 554 w 1137"/>
                              <a:gd name="T31" fmla="*/ 45 h 732"/>
                              <a:gd name="T32" fmla="*/ 459 w 1137"/>
                              <a:gd name="T33" fmla="*/ 50 h 732"/>
                              <a:gd name="T34" fmla="*/ 373 w 1137"/>
                              <a:gd name="T35" fmla="*/ 87 h 732"/>
                              <a:gd name="T36" fmla="*/ 304 w 1137"/>
                              <a:gd name="T37" fmla="*/ 151 h 732"/>
                              <a:gd name="T38" fmla="*/ 261 w 1137"/>
                              <a:gd name="T39" fmla="*/ 234 h 732"/>
                              <a:gd name="T40" fmla="*/ 250 w 1137"/>
                              <a:gd name="T41" fmla="*/ 328 h 732"/>
                              <a:gd name="T42" fmla="*/ 375 w 1137"/>
                              <a:gd name="T43" fmla="*/ 352 h 732"/>
                              <a:gd name="T44" fmla="*/ 325 w 1137"/>
                              <a:gd name="T45" fmla="*/ 407 h 732"/>
                              <a:gd name="T46" fmla="*/ 11 w 1137"/>
                              <a:gd name="T47" fmla="*/ 679 h 732"/>
                              <a:gd name="T48" fmla="*/ 0 w 1137"/>
                              <a:gd name="T49" fmla="*/ 568 h 732"/>
                              <a:gd name="T50" fmla="*/ 14 w 1137"/>
                              <a:gd name="T51" fmla="*/ 437 h 732"/>
                              <a:gd name="T52" fmla="*/ 58 w 1137"/>
                              <a:gd name="T53" fmla="*/ 318 h 732"/>
                              <a:gd name="T54" fmla="*/ 125 w 1137"/>
                              <a:gd name="T55" fmla="*/ 212 h 732"/>
                              <a:gd name="T56" fmla="*/ 213 w 1137"/>
                              <a:gd name="T57" fmla="*/ 125 h 732"/>
                              <a:gd name="T58" fmla="*/ 319 w 1137"/>
                              <a:gd name="T59" fmla="*/ 57 h 732"/>
                              <a:gd name="T60" fmla="*/ 438 w 1137"/>
                              <a:gd name="T61" fmla="*/ 15 h 732"/>
                              <a:gd name="T62" fmla="*/ 568 w 1137"/>
                              <a:gd name="T63" fmla="*/ 0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37" h="732">
                                <a:moveTo>
                                  <a:pt x="568" y="0"/>
                                </a:moveTo>
                                <a:lnTo>
                                  <a:pt x="634" y="4"/>
                                </a:lnTo>
                                <a:lnTo>
                                  <a:pt x="698" y="15"/>
                                </a:lnTo>
                                <a:lnTo>
                                  <a:pt x="760" y="34"/>
                                </a:lnTo>
                                <a:lnTo>
                                  <a:pt x="818" y="57"/>
                                </a:lnTo>
                                <a:lnTo>
                                  <a:pt x="873" y="88"/>
                                </a:lnTo>
                                <a:lnTo>
                                  <a:pt x="924" y="125"/>
                                </a:lnTo>
                                <a:lnTo>
                                  <a:pt x="971" y="167"/>
                                </a:lnTo>
                                <a:lnTo>
                                  <a:pt x="1011" y="212"/>
                                </a:lnTo>
                                <a:lnTo>
                                  <a:pt x="1048" y="264"/>
                                </a:lnTo>
                                <a:lnTo>
                                  <a:pt x="1079" y="318"/>
                                </a:lnTo>
                                <a:lnTo>
                                  <a:pt x="1104" y="376"/>
                                </a:lnTo>
                                <a:lnTo>
                                  <a:pt x="1121" y="437"/>
                                </a:lnTo>
                                <a:lnTo>
                                  <a:pt x="1132" y="501"/>
                                </a:lnTo>
                                <a:lnTo>
                                  <a:pt x="1137" y="568"/>
                                </a:lnTo>
                                <a:lnTo>
                                  <a:pt x="1137" y="570"/>
                                </a:lnTo>
                                <a:lnTo>
                                  <a:pt x="953" y="296"/>
                                </a:lnTo>
                                <a:lnTo>
                                  <a:pt x="751" y="535"/>
                                </a:lnTo>
                                <a:lnTo>
                                  <a:pt x="696" y="456"/>
                                </a:lnTo>
                                <a:lnTo>
                                  <a:pt x="736" y="477"/>
                                </a:lnTo>
                                <a:lnTo>
                                  <a:pt x="642" y="375"/>
                                </a:lnTo>
                                <a:lnTo>
                                  <a:pt x="780" y="393"/>
                                </a:lnTo>
                                <a:lnTo>
                                  <a:pt x="655" y="330"/>
                                </a:lnTo>
                                <a:lnTo>
                                  <a:pt x="791" y="300"/>
                                </a:lnTo>
                                <a:lnTo>
                                  <a:pt x="653" y="284"/>
                                </a:lnTo>
                                <a:lnTo>
                                  <a:pt x="770" y="208"/>
                                </a:lnTo>
                                <a:lnTo>
                                  <a:pt x="634" y="240"/>
                                </a:lnTo>
                                <a:lnTo>
                                  <a:pt x="719" y="130"/>
                                </a:lnTo>
                                <a:lnTo>
                                  <a:pt x="602" y="206"/>
                                </a:lnTo>
                                <a:lnTo>
                                  <a:pt x="644" y="73"/>
                                </a:lnTo>
                                <a:lnTo>
                                  <a:pt x="560" y="184"/>
                                </a:lnTo>
                                <a:lnTo>
                                  <a:pt x="554" y="45"/>
                                </a:lnTo>
                                <a:lnTo>
                                  <a:pt x="513" y="179"/>
                                </a:lnTo>
                                <a:lnTo>
                                  <a:pt x="459" y="50"/>
                                </a:lnTo>
                                <a:lnTo>
                                  <a:pt x="468" y="189"/>
                                </a:lnTo>
                                <a:lnTo>
                                  <a:pt x="373" y="87"/>
                                </a:lnTo>
                                <a:lnTo>
                                  <a:pt x="428" y="215"/>
                                </a:lnTo>
                                <a:lnTo>
                                  <a:pt x="304" y="151"/>
                                </a:lnTo>
                                <a:lnTo>
                                  <a:pt x="400" y="253"/>
                                </a:lnTo>
                                <a:lnTo>
                                  <a:pt x="261" y="234"/>
                                </a:lnTo>
                                <a:lnTo>
                                  <a:pt x="387" y="297"/>
                                </a:lnTo>
                                <a:lnTo>
                                  <a:pt x="250" y="328"/>
                                </a:lnTo>
                                <a:lnTo>
                                  <a:pt x="384" y="344"/>
                                </a:lnTo>
                                <a:lnTo>
                                  <a:pt x="375" y="352"/>
                                </a:lnTo>
                                <a:lnTo>
                                  <a:pt x="271" y="419"/>
                                </a:lnTo>
                                <a:lnTo>
                                  <a:pt x="325" y="407"/>
                                </a:lnTo>
                                <a:lnTo>
                                  <a:pt x="24" y="732"/>
                                </a:lnTo>
                                <a:lnTo>
                                  <a:pt x="11" y="679"/>
                                </a:lnTo>
                                <a:lnTo>
                                  <a:pt x="3" y="624"/>
                                </a:lnTo>
                                <a:lnTo>
                                  <a:pt x="0" y="568"/>
                                </a:lnTo>
                                <a:lnTo>
                                  <a:pt x="3" y="501"/>
                                </a:lnTo>
                                <a:lnTo>
                                  <a:pt x="14" y="437"/>
                                </a:lnTo>
                                <a:lnTo>
                                  <a:pt x="33" y="376"/>
                                </a:lnTo>
                                <a:lnTo>
                                  <a:pt x="58" y="318"/>
                                </a:lnTo>
                                <a:lnTo>
                                  <a:pt x="88" y="264"/>
                                </a:lnTo>
                                <a:lnTo>
                                  <a:pt x="125" y="212"/>
                                </a:lnTo>
                                <a:lnTo>
                                  <a:pt x="166" y="167"/>
                                </a:lnTo>
                                <a:lnTo>
                                  <a:pt x="213" y="125"/>
                                </a:lnTo>
                                <a:lnTo>
                                  <a:pt x="263" y="88"/>
                                </a:lnTo>
                                <a:lnTo>
                                  <a:pt x="319" y="57"/>
                                </a:lnTo>
                                <a:lnTo>
                                  <a:pt x="377" y="34"/>
                                </a:lnTo>
                                <a:lnTo>
                                  <a:pt x="438" y="15"/>
                                </a:lnTo>
                                <a:lnTo>
                                  <a:pt x="502" y="4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900"/>
                          </a:solidFill>
                          <a:ln w="0">
                            <a:solidFill>
                              <a:srgbClr val="FF5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823720" y="80645"/>
                            <a:ext cx="706755" cy="463550"/>
                          </a:xfrm>
                          <a:custGeom>
                            <a:avLst/>
                            <a:gdLst>
                              <a:gd name="T0" fmla="*/ 530 w 1113"/>
                              <a:gd name="T1" fmla="*/ 0 h 730"/>
                              <a:gd name="T2" fmla="*/ 536 w 1113"/>
                              <a:gd name="T3" fmla="*/ 139 h 730"/>
                              <a:gd name="T4" fmla="*/ 620 w 1113"/>
                              <a:gd name="T5" fmla="*/ 28 h 730"/>
                              <a:gd name="T6" fmla="*/ 578 w 1113"/>
                              <a:gd name="T7" fmla="*/ 161 h 730"/>
                              <a:gd name="T8" fmla="*/ 695 w 1113"/>
                              <a:gd name="T9" fmla="*/ 85 h 730"/>
                              <a:gd name="T10" fmla="*/ 610 w 1113"/>
                              <a:gd name="T11" fmla="*/ 195 h 730"/>
                              <a:gd name="T12" fmla="*/ 746 w 1113"/>
                              <a:gd name="T13" fmla="*/ 163 h 730"/>
                              <a:gd name="T14" fmla="*/ 629 w 1113"/>
                              <a:gd name="T15" fmla="*/ 239 h 730"/>
                              <a:gd name="T16" fmla="*/ 767 w 1113"/>
                              <a:gd name="T17" fmla="*/ 255 h 730"/>
                              <a:gd name="T18" fmla="*/ 631 w 1113"/>
                              <a:gd name="T19" fmla="*/ 285 h 730"/>
                              <a:gd name="T20" fmla="*/ 756 w 1113"/>
                              <a:gd name="T21" fmla="*/ 348 h 730"/>
                              <a:gd name="T22" fmla="*/ 618 w 1113"/>
                              <a:gd name="T23" fmla="*/ 330 h 730"/>
                              <a:gd name="T24" fmla="*/ 701 w 1113"/>
                              <a:gd name="T25" fmla="*/ 419 h 730"/>
                              <a:gd name="T26" fmla="*/ 672 w 1113"/>
                              <a:gd name="T27" fmla="*/ 411 h 730"/>
                              <a:gd name="T28" fmla="*/ 727 w 1113"/>
                              <a:gd name="T29" fmla="*/ 490 h 730"/>
                              <a:gd name="T30" fmla="*/ 929 w 1113"/>
                              <a:gd name="T31" fmla="*/ 251 h 730"/>
                              <a:gd name="T32" fmla="*/ 1113 w 1113"/>
                              <a:gd name="T33" fmla="*/ 525 h 730"/>
                              <a:gd name="T34" fmla="*/ 1108 w 1113"/>
                              <a:gd name="T35" fmla="*/ 591 h 730"/>
                              <a:gd name="T36" fmla="*/ 926 w 1113"/>
                              <a:gd name="T37" fmla="*/ 317 h 730"/>
                              <a:gd name="T38" fmla="*/ 724 w 1113"/>
                              <a:gd name="T39" fmla="*/ 555 h 730"/>
                              <a:gd name="T40" fmla="*/ 489 w 1113"/>
                              <a:gd name="T41" fmla="*/ 218 h 730"/>
                              <a:gd name="T42" fmla="*/ 371 w 1113"/>
                              <a:gd name="T43" fmla="*/ 346 h 730"/>
                              <a:gd name="T44" fmla="*/ 15 w 1113"/>
                              <a:gd name="T45" fmla="*/ 730 h 730"/>
                              <a:gd name="T46" fmla="*/ 0 w 1113"/>
                              <a:gd name="T47" fmla="*/ 687 h 730"/>
                              <a:gd name="T48" fmla="*/ 301 w 1113"/>
                              <a:gd name="T49" fmla="*/ 362 h 730"/>
                              <a:gd name="T50" fmla="*/ 247 w 1113"/>
                              <a:gd name="T51" fmla="*/ 374 h 730"/>
                              <a:gd name="T52" fmla="*/ 351 w 1113"/>
                              <a:gd name="T53" fmla="*/ 307 h 730"/>
                              <a:gd name="T54" fmla="*/ 360 w 1113"/>
                              <a:gd name="T55" fmla="*/ 299 h 730"/>
                              <a:gd name="T56" fmla="*/ 226 w 1113"/>
                              <a:gd name="T57" fmla="*/ 283 h 730"/>
                              <a:gd name="T58" fmla="*/ 363 w 1113"/>
                              <a:gd name="T59" fmla="*/ 252 h 730"/>
                              <a:gd name="T60" fmla="*/ 237 w 1113"/>
                              <a:gd name="T61" fmla="*/ 189 h 730"/>
                              <a:gd name="T62" fmla="*/ 376 w 1113"/>
                              <a:gd name="T63" fmla="*/ 208 h 730"/>
                              <a:gd name="T64" fmla="*/ 280 w 1113"/>
                              <a:gd name="T65" fmla="*/ 106 h 730"/>
                              <a:gd name="T66" fmla="*/ 404 w 1113"/>
                              <a:gd name="T67" fmla="*/ 170 h 730"/>
                              <a:gd name="T68" fmla="*/ 349 w 1113"/>
                              <a:gd name="T69" fmla="*/ 42 h 730"/>
                              <a:gd name="T70" fmla="*/ 444 w 1113"/>
                              <a:gd name="T71" fmla="*/ 144 h 730"/>
                              <a:gd name="T72" fmla="*/ 435 w 1113"/>
                              <a:gd name="T73" fmla="*/ 5 h 730"/>
                              <a:gd name="T74" fmla="*/ 489 w 1113"/>
                              <a:gd name="T75" fmla="*/ 134 h 730"/>
                              <a:gd name="T76" fmla="*/ 530 w 1113"/>
                              <a:gd name="T77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13" h="730">
                                <a:moveTo>
                                  <a:pt x="530" y="0"/>
                                </a:moveTo>
                                <a:lnTo>
                                  <a:pt x="536" y="139"/>
                                </a:lnTo>
                                <a:lnTo>
                                  <a:pt x="620" y="28"/>
                                </a:lnTo>
                                <a:lnTo>
                                  <a:pt x="578" y="161"/>
                                </a:lnTo>
                                <a:lnTo>
                                  <a:pt x="695" y="85"/>
                                </a:lnTo>
                                <a:lnTo>
                                  <a:pt x="610" y="195"/>
                                </a:lnTo>
                                <a:lnTo>
                                  <a:pt x="746" y="163"/>
                                </a:lnTo>
                                <a:lnTo>
                                  <a:pt x="629" y="239"/>
                                </a:lnTo>
                                <a:lnTo>
                                  <a:pt x="767" y="255"/>
                                </a:lnTo>
                                <a:lnTo>
                                  <a:pt x="631" y="285"/>
                                </a:lnTo>
                                <a:lnTo>
                                  <a:pt x="756" y="348"/>
                                </a:lnTo>
                                <a:lnTo>
                                  <a:pt x="618" y="330"/>
                                </a:lnTo>
                                <a:lnTo>
                                  <a:pt x="701" y="419"/>
                                </a:lnTo>
                                <a:lnTo>
                                  <a:pt x="672" y="411"/>
                                </a:lnTo>
                                <a:lnTo>
                                  <a:pt x="727" y="490"/>
                                </a:lnTo>
                                <a:lnTo>
                                  <a:pt x="929" y="251"/>
                                </a:lnTo>
                                <a:lnTo>
                                  <a:pt x="1113" y="525"/>
                                </a:lnTo>
                                <a:lnTo>
                                  <a:pt x="1108" y="591"/>
                                </a:lnTo>
                                <a:lnTo>
                                  <a:pt x="926" y="317"/>
                                </a:lnTo>
                                <a:lnTo>
                                  <a:pt x="724" y="555"/>
                                </a:lnTo>
                                <a:lnTo>
                                  <a:pt x="489" y="218"/>
                                </a:lnTo>
                                <a:lnTo>
                                  <a:pt x="371" y="346"/>
                                </a:lnTo>
                                <a:lnTo>
                                  <a:pt x="15" y="730"/>
                                </a:lnTo>
                                <a:lnTo>
                                  <a:pt x="0" y="687"/>
                                </a:lnTo>
                                <a:lnTo>
                                  <a:pt x="301" y="362"/>
                                </a:lnTo>
                                <a:lnTo>
                                  <a:pt x="247" y="374"/>
                                </a:lnTo>
                                <a:lnTo>
                                  <a:pt x="351" y="307"/>
                                </a:lnTo>
                                <a:lnTo>
                                  <a:pt x="360" y="299"/>
                                </a:lnTo>
                                <a:lnTo>
                                  <a:pt x="226" y="283"/>
                                </a:lnTo>
                                <a:lnTo>
                                  <a:pt x="363" y="252"/>
                                </a:lnTo>
                                <a:lnTo>
                                  <a:pt x="237" y="189"/>
                                </a:lnTo>
                                <a:lnTo>
                                  <a:pt x="376" y="208"/>
                                </a:lnTo>
                                <a:lnTo>
                                  <a:pt x="280" y="106"/>
                                </a:lnTo>
                                <a:lnTo>
                                  <a:pt x="404" y="170"/>
                                </a:lnTo>
                                <a:lnTo>
                                  <a:pt x="349" y="42"/>
                                </a:lnTo>
                                <a:lnTo>
                                  <a:pt x="444" y="144"/>
                                </a:lnTo>
                                <a:lnTo>
                                  <a:pt x="435" y="5"/>
                                </a:lnTo>
                                <a:lnTo>
                                  <a:pt x="489" y="134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1833245" y="219075"/>
                            <a:ext cx="694055" cy="553720"/>
                          </a:xfrm>
                          <a:custGeom>
                            <a:avLst/>
                            <a:gdLst>
                              <a:gd name="T0" fmla="*/ 474 w 1093"/>
                              <a:gd name="T1" fmla="*/ 0 h 872"/>
                              <a:gd name="T2" fmla="*/ 709 w 1093"/>
                              <a:gd name="T3" fmla="*/ 337 h 872"/>
                              <a:gd name="T4" fmla="*/ 911 w 1093"/>
                              <a:gd name="T5" fmla="*/ 99 h 872"/>
                              <a:gd name="T6" fmla="*/ 1093 w 1093"/>
                              <a:gd name="T7" fmla="*/ 373 h 872"/>
                              <a:gd name="T8" fmla="*/ 1082 w 1093"/>
                              <a:gd name="T9" fmla="*/ 437 h 872"/>
                              <a:gd name="T10" fmla="*/ 1063 w 1093"/>
                              <a:gd name="T11" fmla="*/ 498 h 872"/>
                              <a:gd name="T12" fmla="*/ 1039 w 1093"/>
                              <a:gd name="T13" fmla="*/ 556 h 872"/>
                              <a:gd name="T14" fmla="*/ 1008 w 1093"/>
                              <a:gd name="T15" fmla="*/ 610 h 872"/>
                              <a:gd name="T16" fmla="*/ 971 w 1093"/>
                              <a:gd name="T17" fmla="*/ 661 h 872"/>
                              <a:gd name="T18" fmla="*/ 930 w 1093"/>
                              <a:gd name="T19" fmla="*/ 707 h 872"/>
                              <a:gd name="T20" fmla="*/ 884 w 1093"/>
                              <a:gd name="T21" fmla="*/ 748 h 872"/>
                              <a:gd name="T22" fmla="*/ 833 w 1093"/>
                              <a:gd name="T23" fmla="*/ 785 h 872"/>
                              <a:gd name="T24" fmla="*/ 779 w 1093"/>
                              <a:gd name="T25" fmla="*/ 814 h 872"/>
                              <a:gd name="T26" fmla="*/ 721 w 1093"/>
                              <a:gd name="T27" fmla="*/ 839 h 872"/>
                              <a:gd name="T28" fmla="*/ 659 w 1093"/>
                              <a:gd name="T29" fmla="*/ 857 h 872"/>
                              <a:gd name="T30" fmla="*/ 595 w 1093"/>
                              <a:gd name="T31" fmla="*/ 869 h 872"/>
                              <a:gd name="T32" fmla="*/ 529 w 1093"/>
                              <a:gd name="T33" fmla="*/ 872 h 872"/>
                              <a:gd name="T34" fmla="*/ 465 w 1093"/>
                              <a:gd name="T35" fmla="*/ 869 h 872"/>
                              <a:gd name="T36" fmla="*/ 402 w 1093"/>
                              <a:gd name="T37" fmla="*/ 857 h 872"/>
                              <a:gd name="T38" fmla="*/ 341 w 1093"/>
                              <a:gd name="T39" fmla="*/ 840 h 872"/>
                              <a:gd name="T40" fmla="*/ 285 w 1093"/>
                              <a:gd name="T41" fmla="*/ 817 h 872"/>
                              <a:gd name="T42" fmla="*/ 232 w 1093"/>
                              <a:gd name="T43" fmla="*/ 787 h 872"/>
                              <a:gd name="T44" fmla="*/ 181 w 1093"/>
                              <a:gd name="T45" fmla="*/ 753 h 872"/>
                              <a:gd name="T46" fmla="*/ 136 w 1093"/>
                              <a:gd name="T47" fmla="*/ 713 h 872"/>
                              <a:gd name="T48" fmla="*/ 94 w 1093"/>
                              <a:gd name="T49" fmla="*/ 669 h 872"/>
                              <a:gd name="T50" fmla="*/ 57 w 1093"/>
                              <a:gd name="T51" fmla="*/ 620 h 872"/>
                              <a:gd name="T52" fmla="*/ 26 w 1093"/>
                              <a:gd name="T53" fmla="*/ 567 h 872"/>
                              <a:gd name="T54" fmla="*/ 0 w 1093"/>
                              <a:gd name="T55" fmla="*/ 512 h 872"/>
                              <a:gd name="T56" fmla="*/ 356 w 1093"/>
                              <a:gd name="T57" fmla="*/ 128 h 872"/>
                              <a:gd name="T58" fmla="*/ 474 w 1093"/>
                              <a:gd name="T59" fmla="*/ 0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093" h="872">
                                <a:moveTo>
                                  <a:pt x="474" y="0"/>
                                </a:moveTo>
                                <a:lnTo>
                                  <a:pt x="709" y="337"/>
                                </a:lnTo>
                                <a:lnTo>
                                  <a:pt x="911" y="99"/>
                                </a:lnTo>
                                <a:lnTo>
                                  <a:pt x="1093" y="373"/>
                                </a:lnTo>
                                <a:lnTo>
                                  <a:pt x="1082" y="437"/>
                                </a:lnTo>
                                <a:lnTo>
                                  <a:pt x="1063" y="498"/>
                                </a:lnTo>
                                <a:lnTo>
                                  <a:pt x="1039" y="556"/>
                                </a:lnTo>
                                <a:lnTo>
                                  <a:pt x="1008" y="610"/>
                                </a:lnTo>
                                <a:lnTo>
                                  <a:pt x="971" y="661"/>
                                </a:lnTo>
                                <a:lnTo>
                                  <a:pt x="930" y="707"/>
                                </a:lnTo>
                                <a:lnTo>
                                  <a:pt x="884" y="748"/>
                                </a:lnTo>
                                <a:lnTo>
                                  <a:pt x="833" y="785"/>
                                </a:lnTo>
                                <a:lnTo>
                                  <a:pt x="779" y="814"/>
                                </a:lnTo>
                                <a:lnTo>
                                  <a:pt x="721" y="839"/>
                                </a:lnTo>
                                <a:lnTo>
                                  <a:pt x="659" y="857"/>
                                </a:lnTo>
                                <a:lnTo>
                                  <a:pt x="595" y="869"/>
                                </a:lnTo>
                                <a:lnTo>
                                  <a:pt x="529" y="872"/>
                                </a:lnTo>
                                <a:lnTo>
                                  <a:pt x="465" y="869"/>
                                </a:lnTo>
                                <a:lnTo>
                                  <a:pt x="402" y="857"/>
                                </a:lnTo>
                                <a:lnTo>
                                  <a:pt x="341" y="840"/>
                                </a:lnTo>
                                <a:lnTo>
                                  <a:pt x="285" y="817"/>
                                </a:lnTo>
                                <a:lnTo>
                                  <a:pt x="232" y="787"/>
                                </a:lnTo>
                                <a:lnTo>
                                  <a:pt x="181" y="753"/>
                                </a:lnTo>
                                <a:lnTo>
                                  <a:pt x="136" y="713"/>
                                </a:lnTo>
                                <a:lnTo>
                                  <a:pt x="94" y="669"/>
                                </a:lnTo>
                                <a:lnTo>
                                  <a:pt x="57" y="620"/>
                                </a:lnTo>
                                <a:lnTo>
                                  <a:pt x="26" y="567"/>
                                </a:lnTo>
                                <a:lnTo>
                                  <a:pt x="0" y="512"/>
                                </a:lnTo>
                                <a:lnTo>
                                  <a:pt x="356" y="128"/>
                                </a:lnTo>
                                <a:lnTo>
                                  <a:pt x="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 w="0">
                            <a:solidFill>
                              <a:srgbClr val="00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 noEditPoints="1"/>
                        </wps:cNvSpPr>
                        <wps:spPr bwMode="auto">
                          <a:xfrm>
                            <a:off x="1987550" y="511810"/>
                            <a:ext cx="365760" cy="158115"/>
                          </a:xfrm>
                          <a:custGeom>
                            <a:avLst/>
                            <a:gdLst>
                              <a:gd name="T0" fmla="*/ 546 w 576"/>
                              <a:gd name="T1" fmla="*/ 67 h 249"/>
                              <a:gd name="T2" fmla="*/ 555 w 576"/>
                              <a:gd name="T3" fmla="*/ 74 h 249"/>
                              <a:gd name="T4" fmla="*/ 558 w 576"/>
                              <a:gd name="T5" fmla="*/ 101 h 249"/>
                              <a:gd name="T6" fmla="*/ 553 w 576"/>
                              <a:gd name="T7" fmla="*/ 113 h 249"/>
                              <a:gd name="T8" fmla="*/ 541 w 576"/>
                              <a:gd name="T9" fmla="*/ 118 h 249"/>
                              <a:gd name="T10" fmla="*/ 541 w 576"/>
                              <a:gd name="T11" fmla="*/ 131 h 249"/>
                              <a:gd name="T12" fmla="*/ 553 w 576"/>
                              <a:gd name="T13" fmla="*/ 136 h 249"/>
                              <a:gd name="T14" fmla="*/ 558 w 576"/>
                              <a:gd name="T15" fmla="*/ 148 h 249"/>
                              <a:gd name="T16" fmla="*/ 555 w 576"/>
                              <a:gd name="T17" fmla="*/ 175 h 249"/>
                              <a:gd name="T18" fmla="*/ 546 w 576"/>
                              <a:gd name="T19" fmla="*/ 184 h 249"/>
                              <a:gd name="T20" fmla="*/ 395 w 576"/>
                              <a:gd name="T21" fmla="*/ 196 h 249"/>
                              <a:gd name="T22" fmla="*/ 549 w 576"/>
                              <a:gd name="T23" fmla="*/ 198 h 249"/>
                              <a:gd name="T24" fmla="*/ 558 w 576"/>
                              <a:gd name="T25" fmla="*/ 209 h 249"/>
                              <a:gd name="T26" fmla="*/ 558 w 576"/>
                              <a:gd name="T27" fmla="*/ 236 h 249"/>
                              <a:gd name="T28" fmla="*/ 549 w 576"/>
                              <a:gd name="T29" fmla="*/ 246 h 249"/>
                              <a:gd name="T30" fmla="*/ 384 w 576"/>
                              <a:gd name="T31" fmla="*/ 249 h 249"/>
                              <a:gd name="T32" fmla="*/ 345 w 576"/>
                              <a:gd name="T33" fmla="*/ 223 h 249"/>
                              <a:gd name="T34" fmla="*/ 342 w 576"/>
                              <a:gd name="T35" fmla="*/ 169 h 249"/>
                              <a:gd name="T36" fmla="*/ 344 w 576"/>
                              <a:gd name="T37" fmla="*/ 152 h 249"/>
                              <a:gd name="T38" fmla="*/ 341 w 576"/>
                              <a:gd name="T39" fmla="*/ 108 h 249"/>
                              <a:gd name="T40" fmla="*/ 368 w 576"/>
                              <a:gd name="T41" fmla="*/ 69 h 249"/>
                              <a:gd name="T42" fmla="*/ 187 w 576"/>
                              <a:gd name="T43" fmla="*/ 65 h 249"/>
                              <a:gd name="T44" fmla="*/ 226 w 576"/>
                              <a:gd name="T45" fmla="*/ 92 h 249"/>
                              <a:gd name="T46" fmla="*/ 230 w 576"/>
                              <a:gd name="T47" fmla="*/ 145 h 249"/>
                              <a:gd name="T48" fmla="*/ 229 w 576"/>
                              <a:gd name="T49" fmla="*/ 164 h 249"/>
                              <a:gd name="T50" fmla="*/ 230 w 576"/>
                              <a:gd name="T51" fmla="*/ 206 h 249"/>
                              <a:gd name="T52" fmla="*/ 203 w 576"/>
                              <a:gd name="T53" fmla="*/ 246 h 249"/>
                              <a:gd name="T54" fmla="*/ 27 w 576"/>
                              <a:gd name="T55" fmla="*/ 249 h 249"/>
                              <a:gd name="T56" fmla="*/ 16 w 576"/>
                              <a:gd name="T57" fmla="*/ 240 h 249"/>
                              <a:gd name="T58" fmla="*/ 13 w 576"/>
                              <a:gd name="T59" fmla="*/ 213 h 249"/>
                              <a:gd name="T60" fmla="*/ 18 w 576"/>
                              <a:gd name="T61" fmla="*/ 201 h 249"/>
                              <a:gd name="T62" fmla="*/ 32 w 576"/>
                              <a:gd name="T63" fmla="*/ 196 h 249"/>
                              <a:gd name="T64" fmla="*/ 32 w 576"/>
                              <a:gd name="T65" fmla="*/ 184 h 249"/>
                              <a:gd name="T66" fmla="*/ 18 w 576"/>
                              <a:gd name="T67" fmla="*/ 179 h 249"/>
                              <a:gd name="T68" fmla="*/ 13 w 576"/>
                              <a:gd name="T69" fmla="*/ 166 h 249"/>
                              <a:gd name="T70" fmla="*/ 16 w 576"/>
                              <a:gd name="T71" fmla="*/ 139 h 249"/>
                              <a:gd name="T72" fmla="*/ 27 w 576"/>
                              <a:gd name="T73" fmla="*/ 132 h 249"/>
                              <a:gd name="T74" fmla="*/ 177 w 576"/>
                              <a:gd name="T75" fmla="*/ 118 h 249"/>
                              <a:gd name="T76" fmla="*/ 22 w 576"/>
                              <a:gd name="T77" fmla="*/ 117 h 249"/>
                              <a:gd name="T78" fmla="*/ 15 w 576"/>
                              <a:gd name="T79" fmla="*/ 106 h 249"/>
                              <a:gd name="T80" fmla="*/ 15 w 576"/>
                              <a:gd name="T81" fmla="*/ 79 h 249"/>
                              <a:gd name="T82" fmla="*/ 22 w 576"/>
                              <a:gd name="T83" fmla="*/ 68 h 249"/>
                              <a:gd name="T84" fmla="*/ 17 w 576"/>
                              <a:gd name="T85" fmla="*/ 0 h 249"/>
                              <a:gd name="T86" fmla="*/ 568 w 576"/>
                              <a:gd name="T87" fmla="*/ 3 h 249"/>
                              <a:gd name="T88" fmla="*/ 576 w 576"/>
                              <a:gd name="T89" fmla="*/ 12 h 249"/>
                              <a:gd name="T90" fmla="*/ 576 w 576"/>
                              <a:gd name="T91" fmla="*/ 40 h 249"/>
                              <a:gd name="T92" fmla="*/ 568 w 576"/>
                              <a:gd name="T93" fmla="*/ 51 h 249"/>
                              <a:gd name="T94" fmla="*/ 312 w 576"/>
                              <a:gd name="T95" fmla="*/ 53 h 249"/>
                              <a:gd name="T96" fmla="*/ 309 w 576"/>
                              <a:gd name="T97" fmla="*/ 240 h 249"/>
                              <a:gd name="T98" fmla="*/ 298 w 576"/>
                              <a:gd name="T99" fmla="*/ 249 h 249"/>
                              <a:gd name="T100" fmla="*/ 271 w 576"/>
                              <a:gd name="T101" fmla="*/ 249 h 249"/>
                              <a:gd name="T102" fmla="*/ 260 w 576"/>
                              <a:gd name="T103" fmla="*/ 240 h 249"/>
                              <a:gd name="T104" fmla="*/ 259 w 576"/>
                              <a:gd name="T105" fmla="*/ 53 h 249"/>
                              <a:gd name="T106" fmla="*/ 8 w 576"/>
                              <a:gd name="T107" fmla="*/ 51 h 249"/>
                              <a:gd name="T108" fmla="*/ 0 w 576"/>
                              <a:gd name="T109" fmla="*/ 40 h 249"/>
                              <a:gd name="T110" fmla="*/ 0 w 576"/>
                              <a:gd name="T111" fmla="*/ 12 h 249"/>
                              <a:gd name="T112" fmla="*/ 8 w 576"/>
                              <a:gd name="T113" fmla="*/ 3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76" h="249">
                                <a:moveTo>
                                  <a:pt x="384" y="65"/>
                                </a:moveTo>
                                <a:lnTo>
                                  <a:pt x="541" y="65"/>
                                </a:lnTo>
                                <a:lnTo>
                                  <a:pt x="546" y="67"/>
                                </a:lnTo>
                                <a:lnTo>
                                  <a:pt x="549" y="68"/>
                                </a:lnTo>
                                <a:lnTo>
                                  <a:pt x="553" y="70"/>
                                </a:lnTo>
                                <a:lnTo>
                                  <a:pt x="555" y="74"/>
                                </a:lnTo>
                                <a:lnTo>
                                  <a:pt x="558" y="79"/>
                                </a:lnTo>
                                <a:lnTo>
                                  <a:pt x="558" y="84"/>
                                </a:lnTo>
                                <a:lnTo>
                                  <a:pt x="558" y="101"/>
                                </a:lnTo>
                                <a:lnTo>
                                  <a:pt x="558" y="106"/>
                                </a:lnTo>
                                <a:lnTo>
                                  <a:pt x="555" y="110"/>
                                </a:lnTo>
                                <a:lnTo>
                                  <a:pt x="553" y="113"/>
                                </a:lnTo>
                                <a:lnTo>
                                  <a:pt x="549" y="117"/>
                                </a:lnTo>
                                <a:lnTo>
                                  <a:pt x="546" y="118"/>
                                </a:lnTo>
                                <a:lnTo>
                                  <a:pt x="541" y="118"/>
                                </a:lnTo>
                                <a:lnTo>
                                  <a:pt x="395" y="118"/>
                                </a:lnTo>
                                <a:lnTo>
                                  <a:pt x="395" y="131"/>
                                </a:lnTo>
                                <a:lnTo>
                                  <a:pt x="541" y="131"/>
                                </a:lnTo>
                                <a:lnTo>
                                  <a:pt x="546" y="132"/>
                                </a:lnTo>
                                <a:lnTo>
                                  <a:pt x="549" y="133"/>
                                </a:lnTo>
                                <a:lnTo>
                                  <a:pt x="553" y="136"/>
                                </a:lnTo>
                                <a:lnTo>
                                  <a:pt x="555" y="139"/>
                                </a:lnTo>
                                <a:lnTo>
                                  <a:pt x="558" y="144"/>
                                </a:lnTo>
                                <a:lnTo>
                                  <a:pt x="558" y="148"/>
                                </a:lnTo>
                                <a:lnTo>
                                  <a:pt x="558" y="166"/>
                                </a:lnTo>
                                <a:lnTo>
                                  <a:pt x="558" y="171"/>
                                </a:lnTo>
                                <a:lnTo>
                                  <a:pt x="555" y="175"/>
                                </a:lnTo>
                                <a:lnTo>
                                  <a:pt x="553" y="179"/>
                                </a:lnTo>
                                <a:lnTo>
                                  <a:pt x="549" y="181"/>
                                </a:lnTo>
                                <a:lnTo>
                                  <a:pt x="546" y="184"/>
                                </a:lnTo>
                                <a:lnTo>
                                  <a:pt x="541" y="184"/>
                                </a:lnTo>
                                <a:lnTo>
                                  <a:pt x="395" y="184"/>
                                </a:lnTo>
                                <a:lnTo>
                                  <a:pt x="395" y="196"/>
                                </a:lnTo>
                                <a:lnTo>
                                  <a:pt x="541" y="196"/>
                                </a:lnTo>
                                <a:lnTo>
                                  <a:pt x="546" y="196"/>
                                </a:lnTo>
                                <a:lnTo>
                                  <a:pt x="549" y="198"/>
                                </a:lnTo>
                                <a:lnTo>
                                  <a:pt x="553" y="201"/>
                                </a:lnTo>
                                <a:lnTo>
                                  <a:pt x="555" y="204"/>
                                </a:lnTo>
                                <a:lnTo>
                                  <a:pt x="558" y="209"/>
                                </a:lnTo>
                                <a:lnTo>
                                  <a:pt x="558" y="213"/>
                                </a:lnTo>
                                <a:lnTo>
                                  <a:pt x="558" y="232"/>
                                </a:lnTo>
                                <a:lnTo>
                                  <a:pt x="558" y="236"/>
                                </a:lnTo>
                                <a:lnTo>
                                  <a:pt x="555" y="240"/>
                                </a:lnTo>
                                <a:lnTo>
                                  <a:pt x="553" y="244"/>
                                </a:lnTo>
                                <a:lnTo>
                                  <a:pt x="549" y="246"/>
                                </a:lnTo>
                                <a:lnTo>
                                  <a:pt x="546" y="249"/>
                                </a:lnTo>
                                <a:lnTo>
                                  <a:pt x="541" y="249"/>
                                </a:lnTo>
                                <a:lnTo>
                                  <a:pt x="384" y="249"/>
                                </a:lnTo>
                                <a:lnTo>
                                  <a:pt x="368" y="246"/>
                                </a:lnTo>
                                <a:lnTo>
                                  <a:pt x="355" y="236"/>
                                </a:lnTo>
                                <a:lnTo>
                                  <a:pt x="345" y="223"/>
                                </a:lnTo>
                                <a:lnTo>
                                  <a:pt x="341" y="206"/>
                                </a:lnTo>
                                <a:lnTo>
                                  <a:pt x="341" y="174"/>
                                </a:lnTo>
                                <a:lnTo>
                                  <a:pt x="342" y="169"/>
                                </a:lnTo>
                                <a:lnTo>
                                  <a:pt x="344" y="164"/>
                                </a:lnTo>
                                <a:lnTo>
                                  <a:pt x="345" y="158"/>
                                </a:lnTo>
                                <a:lnTo>
                                  <a:pt x="344" y="152"/>
                                </a:lnTo>
                                <a:lnTo>
                                  <a:pt x="342" y="145"/>
                                </a:lnTo>
                                <a:lnTo>
                                  <a:pt x="341" y="140"/>
                                </a:lnTo>
                                <a:lnTo>
                                  <a:pt x="341" y="108"/>
                                </a:lnTo>
                                <a:lnTo>
                                  <a:pt x="345" y="92"/>
                                </a:lnTo>
                                <a:lnTo>
                                  <a:pt x="355" y="78"/>
                                </a:lnTo>
                                <a:lnTo>
                                  <a:pt x="368" y="69"/>
                                </a:lnTo>
                                <a:lnTo>
                                  <a:pt x="384" y="65"/>
                                </a:lnTo>
                                <a:close/>
                                <a:moveTo>
                                  <a:pt x="32" y="65"/>
                                </a:moveTo>
                                <a:lnTo>
                                  <a:pt x="187" y="65"/>
                                </a:lnTo>
                                <a:lnTo>
                                  <a:pt x="203" y="69"/>
                                </a:lnTo>
                                <a:lnTo>
                                  <a:pt x="218" y="78"/>
                                </a:lnTo>
                                <a:lnTo>
                                  <a:pt x="226" y="92"/>
                                </a:lnTo>
                                <a:lnTo>
                                  <a:pt x="230" y="108"/>
                                </a:lnTo>
                                <a:lnTo>
                                  <a:pt x="230" y="140"/>
                                </a:lnTo>
                                <a:lnTo>
                                  <a:pt x="230" y="145"/>
                                </a:lnTo>
                                <a:lnTo>
                                  <a:pt x="229" y="152"/>
                                </a:lnTo>
                                <a:lnTo>
                                  <a:pt x="226" y="158"/>
                                </a:lnTo>
                                <a:lnTo>
                                  <a:pt x="229" y="164"/>
                                </a:lnTo>
                                <a:lnTo>
                                  <a:pt x="230" y="169"/>
                                </a:lnTo>
                                <a:lnTo>
                                  <a:pt x="230" y="174"/>
                                </a:lnTo>
                                <a:lnTo>
                                  <a:pt x="230" y="206"/>
                                </a:lnTo>
                                <a:lnTo>
                                  <a:pt x="226" y="223"/>
                                </a:lnTo>
                                <a:lnTo>
                                  <a:pt x="218" y="236"/>
                                </a:lnTo>
                                <a:lnTo>
                                  <a:pt x="203" y="246"/>
                                </a:lnTo>
                                <a:lnTo>
                                  <a:pt x="187" y="249"/>
                                </a:lnTo>
                                <a:lnTo>
                                  <a:pt x="32" y="249"/>
                                </a:lnTo>
                                <a:lnTo>
                                  <a:pt x="27" y="249"/>
                                </a:lnTo>
                                <a:lnTo>
                                  <a:pt x="22" y="246"/>
                                </a:lnTo>
                                <a:lnTo>
                                  <a:pt x="18" y="244"/>
                                </a:lnTo>
                                <a:lnTo>
                                  <a:pt x="16" y="240"/>
                                </a:lnTo>
                                <a:lnTo>
                                  <a:pt x="15" y="236"/>
                                </a:lnTo>
                                <a:lnTo>
                                  <a:pt x="13" y="232"/>
                                </a:lnTo>
                                <a:lnTo>
                                  <a:pt x="13" y="213"/>
                                </a:lnTo>
                                <a:lnTo>
                                  <a:pt x="15" y="209"/>
                                </a:lnTo>
                                <a:lnTo>
                                  <a:pt x="16" y="204"/>
                                </a:lnTo>
                                <a:lnTo>
                                  <a:pt x="18" y="201"/>
                                </a:lnTo>
                                <a:lnTo>
                                  <a:pt x="22" y="198"/>
                                </a:lnTo>
                                <a:lnTo>
                                  <a:pt x="27" y="196"/>
                                </a:lnTo>
                                <a:lnTo>
                                  <a:pt x="32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84"/>
                                </a:lnTo>
                                <a:lnTo>
                                  <a:pt x="32" y="184"/>
                                </a:lnTo>
                                <a:lnTo>
                                  <a:pt x="27" y="184"/>
                                </a:lnTo>
                                <a:lnTo>
                                  <a:pt x="22" y="181"/>
                                </a:lnTo>
                                <a:lnTo>
                                  <a:pt x="18" y="179"/>
                                </a:lnTo>
                                <a:lnTo>
                                  <a:pt x="16" y="175"/>
                                </a:lnTo>
                                <a:lnTo>
                                  <a:pt x="15" y="171"/>
                                </a:lnTo>
                                <a:lnTo>
                                  <a:pt x="13" y="166"/>
                                </a:lnTo>
                                <a:lnTo>
                                  <a:pt x="13" y="148"/>
                                </a:lnTo>
                                <a:lnTo>
                                  <a:pt x="15" y="144"/>
                                </a:lnTo>
                                <a:lnTo>
                                  <a:pt x="16" y="139"/>
                                </a:lnTo>
                                <a:lnTo>
                                  <a:pt x="18" y="136"/>
                                </a:lnTo>
                                <a:lnTo>
                                  <a:pt x="22" y="133"/>
                                </a:lnTo>
                                <a:lnTo>
                                  <a:pt x="27" y="132"/>
                                </a:lnTo>
                                <a:lnTo>
                                  <a:pt x="32" y="131"/>
                                </a:lnTo>
                                <a:lnTo>
                                  <a:pt x="177" y="131"/>
                                </a:lnTo>
                                <a:lnTo>
                                  <a:pt x="177" y="118"/>
                                </a:lnTo>
                                <a:lnTo>
                                  <a:pt x="32" y="118"/>
                                </a:lnTo>
                                <a:lnTo>
                                  <a:pt x="27" y="118"/>
                                </a:lnTo>
                                <a:lnTo>
                                  <a:pt x="22" y="117"/>
                                </a:lnTo>
                                <a:lnTo>
                                  <a:pt x="18" y="113"/>
                                </a:lnTo>
                                <a:lnTo>
                                  <a:pt x="16" y="110"/>
                                </a:lnTo>
                                <a:lnTo>
                                  <a:pt x="15" y="106"/>
                                </a:lnTo>
                                <a:lnTo>
                                  <a:pt x="13" y="101"/>
                                </a:lnTo>
                                <a:lnTo>
                                  <a:pt x="13" y="84"/>
                                </a:lnTo>
                                <a:lnTo>
                                  <a:pt x="15" y="79"/>
                                </a:lnTo>
                                <a:lnTo>
                                  <a:pt x="16" y="74"/>
                                </a:lnTo>
                                <a:lnTo>
                                  <a:pt x="18" y="70"/>
                                </a:lnTo>
                                <a:lnTo>
                                  <a:pt x="22" y="68"/>
                                </a:lnTo>
                                <a:lnTo>
                                  <a:pt x="27" y="67"/>
                                </a:lnTo>
                                <a:lnTo>
                                  <a:pt x="32" y="65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559" y="0"/>
                                </a:lnTo>
                                <a:lnTo>
                                  <a:pt x="564" y="0"/>
                                </a:lnTo>
                                <a:lnTo>
                                  <a:pt x="568" y="3"/>
                                </a:lnTo>
                                <a:lnTo>
                                  <a:pt x="572" y="5"/>
                                </a:lnTo>
                                <a:lnTo>
                                  <a:pt x="574" y="9"/>
                                </a:lnTo>
                                <a:lnTo>
                                  <a:pt x="576" y="12"/>
                                </a:lnTo>
                                <a:lnTo>
                                  <a:pt x="576" y="17"/>
                                </a:lnTo>
                                <a:lnTo>
                                  <a:pt x="576" y="36"/>
                                </a:lnTo>
                                <a:lnTo>
                                  <a:pt x="576" y="40"/>
                                </a:lnTo>
                                <a:lnTo>
                                  <a:pt x="574" y="44"/>
                                </a:lnTo>
                                <a:lnTo>
                                  <a:pt x="572" y="48"/>
                                </a:lnTo>
                                <a:lnTo>
                                  <a:pt x="568" y="51"/>
                                </a:lnTo>
                                <a:lnTo>
                                  <a:pt x="564" y="53"/>
                                </a:lnTo>
                                <a:lnTo>
                                  <a:pt x="559" y="53"/>
                                </a:lnTo>
                                <a:lnTo>
                                  <a:pt x="312" y="53"/>
                                </a:lnTo>
                                <a:lnTo>
                                  <a:pt x="312" y="232"/>
                                </a:lnTo>
                                <a:lnTo>
                                  <a:pt x="310" y="236"/>
                                </a:lnTo>
                                <a:lnTo>
                                  <a:pt x="309" y="240"/>
                                </a:lnTo>
                                <a:lnTo>
                                  <a:pt x="307" y="244"/>
                                </a:lnTo>
                                <a:lnTo>
                                  <a:pt x="303" y="246"/>
                                </a:lnTo>
                                <a:lnTo>
                                  <a:pt x="298" y="249"/>
                                </a:lnTo>
                                <a:lnTo>
                                  <a:pt x="293" y="249"/>
                                </a:lnTo>
                                <a:lnTo>
                                  <a:pt x="276" y="249"/>
                                </a:lnTo>
                                <a:lnTo>
                                  <a:pt x="271" y="249"/>
                                </a:lnTo>
                                <a:lnTo>
                                  <a:pt x="267" y="246"/>
                                </a:lnTo>
                                <a:lnTo>
                                  <a:pt x="263" y="244"/>
                                </a:lnTo>
                                <a:lnTo>
                                  <a:pt x="260" y="240"/>
                                </a:lnTo>
                                <a:lnTo>
                                  <a:pt x="259" y="236"/>
                                </a:lnTo>
                                <a:lnTo>
                                  <a:pt x="259" y="232"/>
                                </a:lnTo>
                                <a:lnTo>
                                  <a:pt x="259" y="53"/>
                                </a:lnTo>
                                <a:lnTo>
                                  <a:pt x="17" y="53"/>
                                </a:lnTo>
                                <a:lnTo>
                                  <a:pt x="13" y="53"/>
                                </a:lnTo>
                                <a:lnTo>
                                  <a:pt x="8" y="51"/>
                                </a:lnTo>
                                <a:lnTo>
                                  <a:pt x="5" y="48"/>
                                </a:lnTo>
                                <a:lnTo>
                                  <a:pt x="2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17"/>
                                </a:lnTo>
                                <a:lnTo>
                                  <a:pt x="0" y="12"/>
                                </a:lnTo>
                                <a:lnTo>
                                  <a:pt x="2" y="9"/>
                                </a:lnTo>
                                <a:lnTo>
                                  <a:pt x="5" y="5"/>
                                </a:lnTo>
                                <a:lnTo>
                                  <a:pt x="8" y="3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9" o:spid="_x0000_s1026" editas="canvas" style="position:absolute;margin-left:431.1pt;margin-top:13.25pt;width:68.65pt;height:67.65pt;z-index:251680768" coordsize="8718,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718;height:8591;visibility:visible;mso-wrap-style:square">
                <v:fill o:detectmouseclick="t"/>
                <v:path o:connecttype="none"/>
              </v:shape>
              <v:group id="Gruppieren 30" o:spid="_x0000_s1028" style="position:absolute;left:945;top:1582;width:6500;height:6495" coordorigin="17646,76" coordsize="8096,8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6" o:spid="_x0000_s1029" style="position:absolute;left:17646;top:76;width:8096;height:8090;visibility:visible;mso-wrap-style:square;v-text-anchor:top" coordsize="1275,1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yHsUA&#10;AADbAAAADwAAAGRycy9kb3ducmV2LnhtbESPT2vCQBTE7wW/w/IKvYhuEqHa6CqxpeClB/+059fs&#10;MwnNvg27a0y/fVcQehxm5jfMajOYVvTkfGNZQTpNQBCXVjdcKTgd3ycLED4ga2wtk4Jf8rBZjx5W&#10;mGt75T31h1CJCGGfo4I6hC6X0pc1GfRT2xFH72ydwRClq6R2eI1w08osSZ6lwYbjQo0dvdZU/hwu&#10;RkExn12+Z9uPntJx+FpU/uUNP7VST49DsQQRaAj/4Xt7pxVkGdy+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XIexQAAANsAAAAPAAAAAAAAAAAAAAAAAJgCAABkcnMv&#10;ZG93bnJldi54bWxQSwUGAAAAAAQABAD1AAAAigMAAAAA&#10;" path="m637,35r-66,3l507,50,447,66,388,89r-56,28l281,152r-47,39l189,234r-39,48l117,334,88,389,65,447,48,509,38,571r-4,67l38,703r10,64l65,827r23,59l117,942r33,52l189,1042r45,43l281,1124r51,33l388,1187r59,22l507,1226r64,10l637,1240r65,-4l765,1226r61,-16l884,1187r55,-27l990,1126r48,-39l1081,1045r40,-48l1154,947r30,-54l1207,835r17,-61l1235,713r4,-38l1240,638r-3,-67l1227,509r-17,-62l1186,389r-28,-55l1123,282r-38,-48l1041,191,993,152,941,117,887,89,828,66,766,50,703,38,637,35xm637,r70,4l773,15r66,19l900,57r59,31l1014,123r50,42l1111,211r41,50l1187,317r31,57l1243,436r17,65l1271,568r4,70l1271,707r-11,67l1243,838r-25,63l1187,959r-35,54l1111,1065r-47,45l1014,1151r-55,37l900,1218r-61,24l773,1259r-66,11l637,1274r-69,-4l500,1259r-64,-17l374,1218r-59,-30l261,1151r-51,-41l163,1065r-40,-52l87,959,56,901,32,838,14,774,3,707,,638,3,568,14,501,32,436,56,374,87,317r36,-56l163,211r47,-46l261,123,315,88,374,57,436,34,500,15,568,4,637,xe" fillcolor="#006" strokecolor="#006" strokeweight="0">
                  <v:path arrowok="t" o:connecttype="custom" o:connectlocs="362585,24130;283845,41910;210820,74295;148590,121285;95250,179070;55880,247015;30480,323215;21590,405130;30480,487045;55880,562610;95250,631190;148590,688975;210820,734695;283845,767715;362585,784860;445770,784860;524510,768350;596265,736600;659130,690245;711835,633095;751840,567055;777240,491490;786765,428625;785495,362585;768350,283845;735330,212090;688975,148590;630555,96520;563245,56515;486410,31750;404495,22225;448945,2540;532765,21590;608965,55880;675640,104775;731520,165735;773430,237490;800100,318135;809625,405130;800100,491490;773430,572135;731520,643255;675640,704850;608965,754380;532765,788670;448945,806450;360680,806450;276860,788670;200025,754380;133350,704850;78105,643255;35560,572135;8890,491490;0,405130;8890,318135;35560,237490;78105,165735;133350,104775;200025,55880;276860,21590;360680,2540" o:connectangles="0,0,0,0,0,0,0,0,0,0,0,0,0,0,0,0,0,0,0,0,0,0,0,0,0,0,0,0,0,0,0,0,0,0,0,0,0,0,0,0,0,0,0,0,0,0,0,0,0,0,0,0,0,0,0,0,0,0,0,0,0"/>
                  <o:lock v:ext="edit" verticies="t"/>
                </v:shape>
                <v:shape id="Freeform 8" o:spid="_x0000_s1030" style="position:absolute;left:18084;top:520;width:7220;height:4648;visibility:visible;mso-wrap-style:square;v-text-anchor:top" coordsize="113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RncEA&#10;AADbAAAADwAAAGRycy9kb3ducmV2LnhtbESP0YrCMBRE34X9h3AXfNNU0bJ0TYsIruKbuh9wae62&#10;xeamJFG7/XojCD4OM3OGWRW9acWNnG8sK5hNExDEpdUNVwp+z9vJFwgfkDW2lknBP3ko8o/RCjNt&#10;73yk2ylUIkLYZ6igDqHLpPRlTQb91HbE0fuzzmCI0lVSO7xHuGnlPElSabDhuFBjR5uaysvpahSc&#10;d5KGftNKu9heD5dhkbrhJ1Vq/Nmvv0EE6sM7/GrvtYL5Ep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Z0Z3BAAAA2wAAAA8AAAAAAAAAAAAAAAAAmAIAAGRycy9kb3du&#10;cmV2LnhtbFBLBQYAAAAABAAEAPUAAACGAwAAAAA=&#10;" path="m568,r66,4l698,15r62,19l818,57r55,31l924,125r47,42l1011,212r37,52l1079,318r25,58l1121,437r11,64l1137,568r,2l953,296,751,535,696,456r40,21l642,375r138,18l655,330,791,300,653,284,770,208,634,240,719,130,602,206,644,73,560,184,554,45,513,179,459,50r9,139l373,87r55,128l304,151r96,102l261,234r126,63l250,328r134,16l375,352,271,419r54,-12l24,732,11,679,3,624,,568,3,501,14,437,33,376,58,318,88,264r37,-52l166,167r47,-42l263,88,319,57,377,34,438,15,502,4,568,xe" fillcolor="#ff5900" strokecolor="#ff5900" strokeweight="0">
                  <v:path arrowok="t" o:connecttype="custom" o:connectlocs="402590,2540;482600,21590;554355,55880;616585,106045;665480,167640;701040,238760;718820,318135;721995,361950;476885,339725;467360,302895;495300,249555;502285,190500;488950,132080;456565,82550;408940,46355;351790,28575;291465,31750;236855,55245;193040,95885;165735,148590;158750,208280;238125,223520;206375,258445;6985,431165;0,360680;8890,277495;36830,201930;79375,134620;135255,79375;202565,36195;278130,9525;360680,0" o:connectangles="0,0,0,0,0,0,0,0,0,0,0,0,0,0,0,0,0,0,0,0,0,0,0,0,0,0,0,0,0,0,0,0"/>
                </v:shape>
                <v:shape id="Freeform 9" o:spid="_x0000_s1031" style="position:absolute;left:18237;top:806;width:7067;height:4635;visibility:visible;mso-wrap-style:square;v-text-anchor:top" coordsize="1113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ducMA&#10;AADbAAAADwAAAGRycy9kb3ducmV2LnhtbESP0WrCQBRE34X+w3ILfdNNU5pKdJVgLYiIEOsHXLLX&#10;bDB7N2RXTf/eLQg+DjNzhpkvB9uKK/W+cazgfZKAIK6cbrhWcPz9GU9B+ICssXVMCv7Iw3LxMppj&#10;rt2NS7oeQi0ihH2OCkwIXS6lrwxZ9BPXEUfv5HqLIcq+lrrHW4TbVqZJkkmLDccFgx2tDFXnw8Uq&#10;+P7MvtbD9qhX6Ue6l0lZFGZXKPX2OhQzEIGG8Aw/2hutIM3g/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KducMAAADbAAAADwAAAAAAAAAAAAAAAACYAgAAZHJzL2Rv&#10;d25yZXYueG1sUEsFBgAAAAAEAAQA9QAAAIgDAAAAAA==&#10;" path="m530,r6,139l620,28,578,161,695,85,610,195,746,163,629,239r138,16l631,285r125,63l618,330r83,89l672,411r55,79l929,251r184,274l1108,591,926,317,724,555,489,218,371,346,15,730,,687,301,362r-54,12l351,307r9,-8l226,283,363,252,237,189r139,19l280,106r124,64l349,42r95,102l435,5r54,129l530,xe" strokecolor="white" strokeweight="0">
                  <v:path arrowok="t" o:connecttype="custom" o:connectlocs="336550,0;340360,88265;393700,17780;367030,102235;441325,53975;387350,123825;473710,103505;399415,151765;487045,161925;400685,180975;480060,220980;392430,209550;445135,266065;426720,260985;461645,311150;589915,159385;706755,333375;703580,375285;588010,201295;459740,352425;310515,138430;235585,219710;9525,463550;0,436245;191135,229870;156845,237490;222885,194945;228600,189865;143510,179705;230505,160020;150495,120015;238760,132080;177800,67310;256540,107950;221615,26670;281940,91440;276225,3175;310515,85090;336550,0" o:connectangles="0,0,0,0,0,0,0,0,0,0,0,0,0,0,0,0,0,0,0,0,0,0,0,0,0,0,0,0,0,0,0,0,0,0,0,0,0,0,0"/>
                </v:shape>
                <v:shape id="Freeform 10" o:spid="_x0000_s1032" style="position:absolute;left:18332;top:2190;width:6941;height:5537;visibility:visible;mso-wrap-style:square;v-text-anchor:top" coordsize="1093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7xUsYA&#10;AADbAAAADwAAAGRycy9kb3ducmV2LnhtbESPQWvCQBSE7wX/w/IEb3VjDrZGV1GhmkMPVYt4fGaf&#10;STD7Ns2uSfrvu4VCj8PMfMMsVr2pREuNKy0rmIwjEMSZ1SXnCj5Pb8+vIJxH1lhZJgXf5GC1HDwt&#10;MNG24wO1R5+LAGGXoILC+zqR0mUFGXRjWxMH72Ybgz7IJpe6wS7ATSXjKJpKgyWHhQJr2haU3Y8P&#10;o2CWdrOvR3u67qPN7T3dXeJ+83FWajTs13MQnnr/H/5rp1pB/AK/X8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7xUsYAAADbAAAADwAAAAAAAAAAAAAAAACYAgAAZHJz&#10;L2Rvd25yZXYueG1sUEsFBgAAAAAEAAQA9QAAAIsDAAAAAA==&#10;" path="m474,l709,337,911,99r182,274l1082,437r-19,61l1039,556r-31,54l971,661r-41,46l884,748r-51,37l779,814r-58,25l659,857r-64,12l529,872r-64,-3l402,857,341,840,285,817,232,787,181,753,136,713,94,669,57,620,26,567,,512,356,128,474,xe" fillcolor="#006" strokecolor="#006" strokeweight="0">
                  <v:path arrowok="t" o:connecttype="custom" o:connectlocs="300990,0;450215,213995;578485,62865;694055,236855;687070,277495;675005,316230;659765,353060;640080,387350;616585,419735;590550,448945;561340,474980;528955,498475;494665,516890;457835,532765;418465,544195;377825,551815;335915,553720;295275,551815;255270,544195;216535,533400;180975,518795;147320,499745;114935,478155;86360,452755;59690,424815;36195,393700;16510,360045;0,325120;226060,81280;300990,0" o:connectangles="0,0,0,0,0,0,0,0,0,0,0,0,0,0,0,0,0,0,0,0,0,0,0,0,0,0,0,0,0,0"/>
                </v:shape>
                <v:shape id="Freeform 11" o:spid="_x0000_s1033" style="position:absolute;left:19875;top:5118;width:3658;height:1581;visibility:visible;mso-wrap-style:square;v-text-anchor:top" coordsize="57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+vL8A&#10;AADbAAAADwAAAGRycy9kb3ducmV2LnhtbERPTYvCMBC9L/gfwgheFk304Eo1ighF97Kw1YPHoRnb&#10;YjMpTYz135vDwh4f73uzG2wrIvW+caxhPlMgiEtnGq40XM75dAXCB2SDrWPS8CIPu+3oY4OZcU/+&#10;pViESqQQ9hlqqEPoMil9WZNFP3MdceJurrcYEuwraXp8pnDbyoVSS2mx4dRQY0eHmsp78bAa3E+u&#10;lkO8tp/fxdcxFmVkld+0noyH/RpEoCH8i//cJ6NhkcamL+k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D68vwAAANsAAAAPAAAAAAAAAAAAAAAAAJgCAABkcnMvZG93bnJl&#10;di54bWxQSwUGAAAAAAQABAD1AAAAhAMAAAAA&#10;" path="m384,65r157,l546,67r3,1l553,70r2,4l558,79r,5l558,101r,5l555,110r-2,3l549,117r-3,1l541,118r-146,l395,131r146,l546,132r3,1l553,136r2,3l558,144r,4l558,166r,5l555,175r-2,4l549,181r-3,3l541,184r-146,l395,196r146,l546,196r3,2l553,201r2,3l558,209r,4l558,232r,4l555,240r-2,4l549,246r-3,3l541,249r-157,l368,246,355,236,345,223r-4,-17l341,174r1,-5l344,164r1,-6l344,152r-2,-7l341,140r,-32l345,92,355,78r13,-9l384,65xm32,65r155,l203,69r15,9l226,92r4,16l230,140r,5l229,152r-3,6l229,164r1,5l230,174r,32l226,223r-8,13l203,246r-16,3l32,249r-5,l22,246r-4,-2l16,240r-1,-4l13,232r,-19l15,209r1,-5l18,201r4,-3l27,196r5,l177,196r,-12l32,184r-5,l22,181r-4,-2l16,175r-1,-4l13,166r,-18l15,144r1,-5l18,136r4,-3l27,132r5,-1l177,131r,-13l32,118r-5,l22,117r-4,-4l16,110r-1,-4l13,101r,-17l15,79r1,-5l18,70r4,-2l27,67r5,-2xm17,l559,r5,l568,3r4,2l574,9r2,3l576,17r,19l576,40r-2,4l572,48r-4,3l564,53r-5,l312,53r,179l310,236r-1,4l307,244r-4,2l298,249r-5,l276,249r-5,l267,246r-4,-2l260,240r-1,-4l259,232r,-179l17,53r-4,l8,51,5,48,2,44,,40,,36,,17,,12,2,9,5,5,8,3,13,r4,xe" strokecolor="white" strokeweight="0">
                  <v:path arrowok="t" o:connecttype="custom" o:connectlocs="346710,42545;352425,46990;354330,64135;351155,71755;343535,74930;343535,83185;351155,86360;354330,93980;352425,111125;346710,116840;250825,124460;348615,125730;354330,132715;354330,149860;348615,156210;243840,158115;219075,141605;217170,107315;218440,96520;216535,68580;233680,43815;118745,41275;143510,58420;146050,92075;145415,104140;146050,130810;128905,156210;17145,158115;10160,152400;8255,135255;11430,127635;20320,124460;20320,116840;11430,113665;8255,105410;10160,88265;17145,83820;112395,74930;13970,74295;9525,67310;9525,50165;13970,43180;10795,0;360680,1905;365760,7620;365760,25400;360680,32385;198120,33655;196215,152400;189230,158115;172085,158115;165100,152400;164465,33655;5080,32385;0,25400;0,7620;5080,1905" o:connectangles="0,0,0,0,0,0,0,0,0,0,0,0,0,0,0,0,0,0,0,0,0,0,0,0,0,0,0,0,0,0,0,0,0,0,0,0,0,0,0,0,0,0,0,0,0,0,0,0,0,0,0,0,0,0,0,0,0"/>
                  <o:lock v:ext="edit" verticies="t"/>
                </v:shape>
              </v:group>
            </v:group>
          </w:pict>
        </mc:Fallback>
      </mc:AlternateContent>
    </w:r>
    <w:r>
      <w:rPr>
        <w:noProof/>
        <w:lang w:val="de-AT"/>
      </w:rPr>
      <w:drawing>
        <wp:anchor distT="0" distB="0" distL="114300" distR="114300" simplePos="0" relativeHeight="251664384" behindDoc="1" locked="0" layoutInCell="1" allowOverlap="1" wp14:anchorId="254A53BF" wp14:editId="2F7B8434">
          <wp:simplePos x="0" y="0"/>
          <wp:positionH relativeFrom="column">
            <wp:posOffset>-694055</wp:posOffset>
          </wp:positionH>
          <wp:positionV relativeFrom="paragraph">
            <wp:posOffset>-471170</wp:posOffset>
          </wp:positionV>
          <wp:extent cx="7563485" cy="10719435"/>
          <wp:effectExtent l="0" t="0" r="0" b="5715"/>
          <wp:wrapNone/>
          <wp:docPr id="10" name="Grafik 9" descr="btb-h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b-h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71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A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08B931C" wp14:editId="7597794D">
              <wp:simplePos x="0" y="0"/>
              <wp:positionH relativeFrom="column">
                <wp:posOffset>5528310</wp:posOffset>
              </wp:positionH>
              <wp:positionV relativeFrom="paragraph">
                <wp:posOffset>328083</wp:posOffset>
              </wp:positionV>
              <wp:extent cx="643467" cy="666592"/>
              <wp:effectExtent l="0" t="0" r="4445" b="635"/>
              <wp:wrapNone/>
              <wp:docPr id="31" name="Rechtec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467" cy="6665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31" o:spid="_x0000_s1026" style="position:absolute;margin-left:435.3pt;margin-top:25.85pt;width:50.65pt;height:5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" fillcolor="white [3212]" stroked="f" strokeweight="2pt"/>
          </w:pict>
        </mc:Fallback>
      </mc:AlternateContent>
    </w:r>
    <w:r w:rsidR="00324D7F">
      <w:rPr>
        <w:noProof/>
        <w:lang w:val="de-AT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4F1580E6" wp14:editId="06FED033">
              <wp:simplePos x="0" y="0"/>
              <wp:positionH relativeFrom="page">
                <wp:posOffset>6025515</wp:posOffset>
              </wp:positionH>
              <wp:positionV relativeFrom="page">
                <wp:posOffset>9820275</wp:posOffset>
              </wp:positionV>
              <wp:extent cx="822960" cy="182880"/>
              <wp:effectExtent l="0" t="0" r="0" b="0"/>
              <wp:wrapNone/>
              <wp:docPr id="1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DD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719" w:rsidRDefault="00156719" w:rsidP="00156719">
                          <w:pPr>
                            <w:jc w:val="right"/>
                            <w:rPr>
                              <w:rFonts w:ascii="Tahoma" w:hAnsi="Tahoma"/>
                              <w:color w:val="808080"/>
                              <w:sz w:val="12"/>
                              <w:lang w:val="de-AT"/>
                            </w:rPr>
                          </w:pPr>
                          <w:r>
                            <w:rPr>
                              <w:rFonts w:ascii="Tahoma" w:hAnsi="Tahoma"/>
                              <w:color w:val="808080"/>
                              <w:sz w:val="12"/>
                              <w:lang w:val="de-AT"/>
                            </w:rPr>
                            <w:t xml:space="preserve">Seite: </w:t>
                          </w:r>
                          <w:r w:rsidR="00225690"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instrText xml:space="preserve"> PAGE </w:instrText>
                          </w:r>
                          <w:r w:rsidR="00225690"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fldChar w:fldCharType="separate"/>
                          </w:r>
                          <w:r w:rsidR="002E6BBF">
                            <w:rPr>
                              <w:rStyle w:val="Seitenzahl"/>
                              <w:rFonts w:ascii="Tahoma" w:hAnsi="Tahoma"/>
                              <w:noProof/>
                              <w:color w:val="808080"/>
                              <w:sz w:val="12"/>
                            </w:rPr>
                            <w:t>1</w:t>
                          </w:r>
                          <w:r w:rsidR="00225690"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t>/</w:t>
                          </w:r>
                          <w:r w:rsidR="00225690"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instrText xml:space="preserve"> NUMPAGES </w:instrText>
                          </w:r>
                          <w:r w:rsidR="00225690"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fldChar w:fldCharType="separate"/>
                          </w:r>
                          <w:r w:rsidR="002E6BBF">
                            <w:rPr>
                              <w:rStyle w:val="Seitenzahl"/>
                              <w:rFonts w:ascii="Tahoma" w:hAnsi="Tahoma"/>
                              <w:noProof/>
                              <w:color w:val="808080"/>
                              <w:sz w:val="12"/>
                            </w:rPr>
                            <w:t>1</w:t>
                          </w:r>
                          <w:r w:rsidR="00225690"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fldChar w:fldCharType="end"/>
                          </w:r>
                          <w:r w:rsidR="00EA2DEF">
                            <w:rPr>
                              <w:rStyle w:val="Seitenzahl"/>
                              <w:rFonts w:ascii="Tahoma" w:hAnsi="Tahoma"/>
                              <w:color w:val="808080"/>
                              <w:sz w:val="12"/>
                            </w:rPr>
                            <w:t xml:space="preserve">   </w:t>
                          </w:r>
                          <w:r>
                            <w:rPr>
                              <w:rFonts w:ascii="Tahoma" w:hAnsi="Tahoma"/>
                              <w:color w:val="808080"/>
                              <w:sz w:val="12"/>
                              <w:lang w:val="de-A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474.45pt;margin-top:773.25pt;width:64.8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kA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" o:allowincell="f" filled="f" fillcolor="#ddd" stroked="f">
              <v:textbox inset="0,0,0,0">
                <w:txbxContent>
                  <w:p w:rsidR="00156719" w:rsidRDefault="00156719" w:rsidP="00156719">
                    <w:pPr>
                      <w:jc w:val="right"/>
                      <w:rPr>
                        <w:rFonts w:ascii="Tahoma" w:hAnsi="Tahoma"/>
                        <w:color w:val="808080"/>
                        <w:sz w:val="12"/>
                        <w:lang w:val="de-AT"/>
                      </w:rPr>
                    </w:pPr>
                    <w:r>
                      <w:rPr>
                        <w:rFonts w:ascii="Tahoma" w:hAnsi="Tahoma"/>
                        <w:color w:val="808080"/>
                        <w:sz w:val="12"/>
                        <w:lang w:val="de-AT"/>
                      </w:rPr>
                      <w:t xml:space="preserve">Seite: </w:t>
                    </w:r>
                    <w:r w:rsidR="00225690"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fldChar w:fldCharType="begin"/>
                    </w:r>
                    <w:r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instrText xml:space="preserve"> PAGE </w:instrText>
                    </w:r>
                    <w:r w:rsidR="00225690"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fldChar w:fldCharType="separate"/>
                    </w:r>
                    <w:r w:rsidR="002E6BBF">
                      <w:rPr>
                        <w:rStyle w:val="Seitenzahl"/>
                        <w:rFonts w:ascii="Tahoma" w:hAnsi="Tahoma"/>
                        <w:noProof/>
                        <w:color w:val="808080"/>
                        <w:sz w:val="12"/>
                      </w:rPr>
                      <w:t>1</w:t>
                    </w:r>
                    <w:r w:rsidR="00225690"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fldChar w:fldCharType="end"/>
                    </w:r>
                    <w:r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t>/</w:t>
                    </w:r>
                    <w:r w:rsidR="00225690"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fldChar w:fldCharType="begin"/>
                    </w:r>
                    <w:r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instrText xml:space="preserve"> NUMPAGES </w:instrText>
                    </w:r>
                    <w:r w:rsidR="00225690"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fldChar w:fldCharType="separate"/>
                    </w:r>
                    <w:r w:rsidR="002E6BBF">
                      <w:rPr>
                        <w:rStyle w:val="Seitenzahl"/>
                        <w:rFonts w:ascii="Tahoma" w:hAnsi="Tahoma"/>
                        <w:noProof/>
                        <w:color w:val="808080"/>
                        <w:sz w:val="12"/>
                      </w:rPr>
                      <w:t>1</w:t>
                    </w:r>
                    <w:r w:rsidR="00225690"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fldChar w:fldCharType="end"/>
                    </w:r>
                    <w:r w:rsidR="00EA2DEF">
                      <w:rPr>
                        <w:rStyle w:val="Seitenzahl"/>
                        <w:rFonts w:ascii="Tahoma" w:hAnsi="Tahoma"/>
                        <w:color w:val="808080"/>
                        <w:sz w:val="12"/>
                      </w:rPr>
                      <w:t xml:space="preserve">   </w:t>
                    </w:r>
                    <w:r>
                      <w:rPr>
                        <w:rFonts w:ascii="Tahoma" w:hAnsi="Tahoma"/>
                        <w:color w:val="808080"/>
                        <w:sz w:val="12"/>
                        <w:lang w:val="de-AT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24D7F">
      <w:rPr>
        <w:noProof/>
        <w:lang w:val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85E36E" wp14:editId="4372E7ED">
              <wp:simplePos x="0" y="0"/>
              <wp:positionH relativeFrom="column">
                <wp:posOffset>175260</wp:posOffset>
              </wp:positionH>
              <wp:positionV relativeFrom="paragraph">
                <wp:posOffset>2438400</wp:posOffset>
              </wp:positionV>
              <wp:extent cx="5945505" cy="613410"/>
              <wp:effectExtent l="3810" t="0" r="3810" b="0"/>
              <wp:wrapNone/>
              <wp:docPr id="1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550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DD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368" w:rsidRPr="00A80368" w:rsidRDefault="00A80368" w:rsidP="00CE2CC7">
                          <w:pPr>
                            <w:tabs>
                              <w:tab w:val="right" w:pos="9214"/>
                            </w:tabs>
                            <w:rPr>
                              <w:rFonts w:ascii="Helvetica 45 Light" w:hAnsi="Helvetica 45 Light"/>
                              <w:color w:val="7F7F7F" w:themeColor="text1" w:themeTint="80"/>
                              <w:sz w:val="52"/>
                              <w:szCs w:val="52"/>
                            </w:rPr>
                          </w:pPr>
                          <w:r w:rsidRPr="00A80368">
                            <w:rPr>
                              <w:rFonts w:ascii="Helvetica 45 Light" w:hAnsi="Helvetica 45 Light"/>
                              <w:color w:val="7F7F7F" w:themeColor="text1" w:themeTint="80"/>
                              <w:sz w:val="52"/>
                              <w:szCs w:val="52"/>
                            </w:rPr>
                            <w:t>PRESSEMITTEILUNG</w:t>
                          </w:r>
                          <w:r>
                            <w:rPr>
                              <w:rFonts w:ascii="Helvetica 45 Light" w:hAnsi="Helvetica 45 Light"/>
                              <w:color w:val="7F7F7F" w:themeColor="text1" w:themeTint="80"/>
                              <w:sz w:val="52"/>
                              <w:szCs w:val="52"/>
                            </w:rPr>
                            <w:t xml:space="preserve">: </w:t>
                          </w:r>
                          <w:r w:rsidR="00324D7F">
                            <w:rPr>
                              <w:rFonts w:ascii="Helvetica 45 Light" w:hAnsi="Helvetica 45 Light"/>
                              <w:color w:val="7F7F7F" w:themeColor="text1" w:themeTint="80"/>
                              <w:sz w:val="28"/>
                              <w:szCs w:val="28"/>
                            </w:rPr>
                            <w:t>0</w:t>
                          </w:r>
                          <w:r w:rsidR="0019785D">
                            <w:rPr>
                              <w:rFonts w:ascii="Helvetica 45 Light" w:hAnsi="Helvetica 45 Light"/>
                              <w:color w:val="7F7F7F" w:themeColor="text1" w:themeTint="8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Helvetica 45 Light" w:hAnsi="Helvetica 45 Light"/>
                              <w:color w:val="7F7F7F" w:themeColor="text1" w:themeTint="80"/>
                              <w:sz w:val="28"/>
                              <w:szCs w:val="28"/>
                            </w:rPr>
                            <w:t>/</w:t>
                          </w:r>
                          <w:r w:rsidR="00666F5C">
                            <w:rPr>
                              <w:rFonts w:ascii="Helvetica 45 Light" w:hAnsi="Helvetica 45 Light"/>
                              <w:color w:val="7F7F7F" w:themeColor="text1" w:themeTint="80"/>
                              <w:sz w:val="28"/>
                              <w:szCs w:val="28"/>
                            </w:rPr>
                            <w:t>1</w:t>
                          </w:r>
                          <w:r w:rsidR="0019785D">
                            <w:rPr>
                              <w:rFonts w:ascii="Helvetica 45 Light" w:hAnsi="Helvetica 45 Light"/>
                              <w:color w:val="7F7F7F" w:themeColor="text1" w:themeTint="80"/>
                              <w:sz w:val="28"/>
                              <w:szCs w:val="28"/>
                            </w:rPr>
                            <w:t>4</w:t>
                          </w:r>
                          <w:r w:rsidR="00CE2CC7">
                            <w:rPr>
                              <w:rFonts w:ascii="Helvetica 45 Light" w:hAnsi="Helvetica 45 Light"/>
                              <w:color w:val="7F7F7F" w:themeColor="text1" w:themeTint="80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="00324D7F">
                            <w:rPr>
                              <w:rFonts w:ascii="Helvetica 45 Light" w:hAnsi="Helvetica 45 Light"/>
                              <w:color w:val="7F7F7F" w:themeColor="text1" w:themeTint="80"/>
                            </w:rPr>
                            <w:t>Ranshofen</w:t>
                          </w:r>
                          <w:proofErr w:type="spellEnd"/>
                          <w:r w:rsidR="00CE2CC7" w:rsidRPr="00CE2CC7">
                            <w:rPr>
                              <w:rFonts w:ascii="Helvetica 45 Light" w:hAnsi="Helvetica 45 Light"/>
                              <w:color w:val="7F7F7F" w:themeColor="text1" w:themeTint="80"/>
                            </w:rPr>
                            <w:t xml:space="preserve">, </w:t>
                          </w:r>
                          <w:r w:rsidR="0019785D">
                            <w:rPr>
                              <w:rFonts w:ascii="Helvetica 45 Light" w:hAnsi="Helvetica 45 Light"/>
                              <w:color w:val="7F7F7F" w:themeColor="text1" w:themeTint="80"/>
                            </w:rPr>
                            <w:t>26</w:t>
                          </w:r>
                          <w:r w:rsidR="00CE2CC7" w:rsidRPr="00CE2CC7">
                            <w:rPr>
                              <w:rFonts w:ascii="Helvetica 45 Light" w:hAnsi="Helvetica 45 Light"/>
                              <w:color w:val="7F7F7F" w:themeColor="text1" w:themeTint="80"/>
                            </w:rPr>
                            <w:t>.</w:t>
                          </w:r>
                          <w:r w:rsidR="00706B99">
                            <w:rPr>
                              <w:rFonts w:ascii="Helvetica 45 Light" w:hAnsi="Helvetica 45 Light"/>
                              <w:color w:val="7F7F7F" w:themeColor="text1" w:themeTint="80"/>
                            </w:rPr>
                            <w:t>0</w:t>
                          </w:r>
                          <w:r w:rsidR="0019785D">
                            <w:rPr>
                              <w:rFonts w:ascii="Helvetica 45 Light" w:hAnsi="Helvetica 45 Light"/>
                              <w:color w:val="7F7F7F" w:themeColor="text1" w:themeTint="80"/>
                            </w:rPr>
                            <w:t>5</w:t>
                          </w:r>
                          <w:r w:rsidR="00CE2CC7" w:rsidRPr="00CE2CC7">
                            <w:rPr>
                              <w:rFonts w:ascii="Helvetica 45 Light" w:hAnsi="Helvetica 45 Light"/>
                              <w:color w:val="7F7F7F" w:themeColor="text1" w:themeTint="80"/>
                            </w:rPr>
                            <w:t>.</w:t>
                          </w:r>
                          <w:r w:rsidR="008329B0">
                            <w:rPr>
                              <w:rFonts w:ascii="Helvetica 45 Light" w:hAnsi="Helvetica 45 Light"/>
                              <w:color w:val="7F7F7F" w:themeColor="text1" w:themeTint="80"/>
                            </w:rPr>
                            <w:t>201</w:t>
                          </w:r>
                          <w:r w:rsidR="0019785D">
                            <w:rPr>
                              <w:rFonts w:ascii="Helvetica 45 Light" w:hAnsi="Helvetica 45 Light"/>
                              <w:color w:val="7F7F7F" w:themeColor="text1" w:themeTint="8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0" type="#_x0000_t202" style="position:absolute;margin-left:13.8pt;margin-top:192pt;width:468.15pt;height:4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XY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" filled="f" fillcolor="#ddd" stroked="f">
              <v:textbox>
                <w:txbxContent>
                  <w:p w:rsidR="00A80368" w:rsidRPr="00A80368" w:rsidRDefault="00A80368" w:rsidP="00CE2CC7">
                    <w:pPr>
                      <w:tabs>
                        <w:tab w:val="right" w:pos="9214"/>
                      </w:tabs>
                      <w:rPr>
                        <w:rFonts w:ascii="Helvetica 45 Light" w:hAnsi="Helvetica 45 Light"/>
                        <w:color w:val="7F7F7F" w:themeColor="text1" w:themeTint="80"/>
                        <w:sz w:val="52"/>
                        <w:szCs w:val="52"/>
                      </w:rPr>
                    </w:pPr>
                    <w:r w:rsidRPr="00A80368">
                      <w:rPr>
                        <w:rFonts w:ascii="Helvetica 45 Light" w:hAnsi="Helvetica 45 Light"/>
                        <w:color w:val="7F7F7F" w:themeColor="text1" w:themeTint="80"/>
                        <w:sz w:val="52"/>
                        <w:szCs w:val="52"/>
                      </w:rPr>
                      <w:t>PRESSEMITTEILUNG</w:t>
                    </w:r>
                    <w:r>
                      <w:rPr>
                        <w:rFonts w:ascii="Helvetica 45 Light" w:hAnsi="Helvetica 45 Light"/>
                        <w:color w:val="7F7F7F" w:themeColor="text1" w:themeTint="80"/>
                        <w:sz w:val="52"/>
                        <w:szCs w:val="52"/>
                      </w:rPr>
                      <w:t xml:space="preserve">: </w:t>
                    </w:r>
                    <w:r w:rsidR="00324D7F">
                      <w:rPr>
                        <w:rFonts w:ascii="Helvetica 45 Light" w:hAnsi="Helvetica 45 Light"/>
                        <w:color w:val="7F7F7F" w:themeColor="text1" w:themeTint="80"/>
                        <w:sz w:val="28"/>
                        <w:szCs w:val="28"/>
                      </w:rPr>
                      <w:t>0</w:t>
                    </w:r>
                    <w:r w:rsidR="0019785D">
                      <w:rPr>
                        <w:rFonts w:ascii="Helvetica 45 Light" w:hAnsi="Helvetica 45 Light"/>
                        <w:color w:val="7F7F7F" w:themeColor="text1" w:themeTint="80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Helvetica 45 Light" w:hAnsi="Helvetica 45 Light"/>
                        <w:color w:val="7F7F7F" w:themeColor="text1" w:themeTint="80"/>
                        <w:sz w:val="28"/>
                        <w:szCs w:val="28"/>
                      </w:rPr>
                      <w:t>/</w:t>
                    </w:r>
                    <w:r w:rsidR="00666F5C">
                      <w:rPr>
                        <w:rFonts w:ascii="Helvetica 45 Light" w:hAnsi="Helvetica 45 Light"/>
                        <w:color w:val="7F7F7F" w:themeColor="text1" w:themeTint="80"/>
                        <w:sz w:val="28"/>
                        <w:szCs w:val="28"/>
                      </w:rPr>
                      <w:t>1</w:t>
                    </w:r>
                    <w:r w:rsidR="0019785D">
                      <w:rPr>
                        <w:rFonts w:ascii="Helvetica 45 Light" w:hAnsi="Helvetica 45 Light"/>
                        <w:color w:val="7F7F7F" w:themeColor="text1" w:themeTint="80"/>
                        <w:sz w:val="28"/>
                        <w:szCs w:val="28"/>
                      </w:rPr>
                      <w:t>4</w:t>
                    </w:r>
                    <w:r w:rsidR="00CE2CC7">
                      <w:rPr>
                        <w:rFonts w:ascii="Helvetica 45 Light" w:hAnsi="Helvetica 45 Light"/>
                        <w:color w:val="7F7F7F" w:themeColor="text1" w:themeTint="80"/>
                        <w:sz w:val="28"/>
                        <w:szCs w:val="28"/>
                      </w:rPr>
                      <w:tab/>
                    </w:r>
                    <w:proofErr w:type="spellStart"/>
                    <w:r w:rsidR="00324D7F">
                      <w:rPr>
                        <w:rFonts w:ascii="Helvetica 45 Light" w:hAnsi="Helvetica 45 Light"/>
                        <w:color w:val="7F7F7F" w:themeColor="text1" w:themeTint="80"/>
                      </w:rPr>
                      <w:t>Ranshofen</w:t>
                    </w:r>
                    <w:proofErr w:type="spellEnd"/>
                    <w:r w:rsidR="00CE2CC7" w:rsidRPr="00CE2CC7">
                      <w:rPr>
                        <w:rFonts w:ascii="Helvetica 45 Light" w:hAnsi="Helvetica 45 Light"/>
                        <w:color w:val="7F7F7F" w:themeColor="text1" w:themeTint="80"/>
                      </w:rPr>
                      <w:t xml:space="preserve">, </w:t>
                    </w:r>
                    <w:r w:rsidR="0019785D">
                      <w:rPr>
                        <w:rFonts w:ascii="Helvetica 45 Light" w:hAnsi="Helvetica 45 Light"/>
                        <w:color w:val="7F7F7F" w:themeColor="text1" w:themeTint="80"/>
                      </w:rPr>
                      <w:t>26</w:t>
                    </w:r>
                    <w:r w:rsidR="00CE2CC7" w:rsidRPr="00CE2CC7">
                      <w:rPr>
                        <w:rFonts w:ascii="Helvetica 45 Light" w:hAnsi="Helvetica 45 Light"/>
                        <w:color w:val="7F7F7F" w:themeColor="text1" w:themeTint="80"/>
                      </w:rPr>
                      <w:t>.</w:t>
                    </w:r>
                    <w:r w:rsidR="00706B99">
                      <w:rPr>
                        <w:rFonts w:ascii="Helvetica 45 Light" w:hAnsi="Helvetica 45 Light"/>
                        <w:color w:val="7F7F7F" w:themeColor="text1" w:themeTint="80"/>
                      </w:rPr>
                      <w:t>0</w:t>
                    </w:r>
                    <w:r w:rsidR="0019785D">
                      <w:rPr>
                        <w:rFonts w:ascii="Helvetica 45 Light" w:hAnsi="Helvetica 45 Light"/>
                        <w:color w:val="7F7F7F" w:themeColor="text1" w:themeTint="80"/>
                      </w:rPr>
                      <w:t>5</w:t>
                    </w:r>
                    <w:r w:rsidR="00CE2CC7" w:rsidRPr="00CE2CC7">
                      <w:rPr>
                        <w:rFonts w:ascii="Helvetica 45 Light" w:hAnsi="Helvetica 45 Light"/>
                        <w:color w:val="7F7F7F" w:themeColor="text1" w:themeTint="80"/>
                      </w:rPr>
                      <w:t>.</w:t>
                    </w:r>
                    <w:r w:rsidR="008329B0">
                      <w:rPr>
                        <w:rFonts w:ascii="Helvetica 45 Light" w:hAnsi="Helvetica 45 Light"/>
                        <w:color w:val="7F7F7F" w:themeColor="text1" w:themeTint="80"/>
                      </w:rPr>
                      <w:t>201</w:t>
                    </w:r>
                    <w:r w:rsidR="0019785D">
                      <w:rPr>
                        <w:rFonts w:ascii="Helvetica 45 Light" w:hAnsi="Helvetica 45 Light"/>
                        <w:color w:val="7F7F7F" w:themeColor="text1" w:themeTint="8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324D7F">
      <w:rPr>
        <w:noProof/>
        <w:lang w:val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383768" wp14:editId="49B24F1F">
              <wp:simplePos x="0" y="0"/>
              <wp:positionH relativeFrom="column">
                <wp:posOffset>4156710</wp:posOffset>
              </wp:positionH>
              <wp:positionV relativeFrom="paragraph">
                <wp:posOffset>1371600</wp:posOffset>
              </wp:positionV>
              <wp:extent cx="2190750" cy="1661160"/>
              <wp:effectExtent l="3810" t="0" r="0" b="0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661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368" w:rsidRPr="00A80368" w:rsidRDefault="00A80368" w:rsidP="00A80368">
                          <w:pPr>
                            <w:tabs>
                              <w:tab w:val="right" w:pos="2977"/>
                            </w:tabs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</w:pPr>
                          <w:r w:rsidRPr="00A80368">
                            <w:rPr>
                              <w:rFonts w:ascii="Helvetica 45 Light" w:hAnsi="Helvetica 45 Light"/>
                              <w:b/>
                              <w:sz w:val="18"/>
                              <w:szCs w:val="18"/>
                            </w:rPr>
                            <w:t>Kontakt:</w:t>
                          </w:r>
                          <w:r w:rsidRPr="00A80368"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  <w:tab/>
                            <w:t xml:space="preserve">Wolfgang </w:t>
                          </w:r>
                          <w:proofErr w:type="spellStart"/>
                          <w:r w:rsidRPr="00A80368"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  <w:t>Walek</w:t>
                          </w:r>
                          <w:proofErr w:type="spellEnd"/>
                        </w:p>
                        <w:p w:rsidR="00A80368" w:rsidRPr="00A80368" w:rsidRDefault="00A80368" w:rsidP="00A80368">
                          <w:pPr>
                            <w:tabs>
                              <w:tab w:val="right" w:pos="2977"/>
                            </w:tabs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</w:pPr>
                          <w:r w:rsidRPr="00A80368"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  <w:tab/>
                          </w:r>
                          <w:r w:rsidR="00324D7F"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  <w:t>Weilhartstr. 22c</w:t>
                          </w:r>
                        </w:p>
                        <w:p w:rsidR="00A80368" w:rsidRPr="00A80368" w:rsidRDefault="00A80368" w:rsidP="00A80368">
                          <w:pPr>
                            <w:tabs>
                              <w:tab w:val="right" w:pos="2977"/>
                            </w:tabs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</w:pPr>
                          <w:r w:rsidRPr="00A80368"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  <w:tab/>
                            <w:t>52</w:t>
                          </w:r>
                          <w:r w:rsidR="00324D7F"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  <w:t>8</w:t>
                          </w:r>
                          <w:r w:rsidRPr="00A80368"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  <w:t xml:space="preserve">0 </w:t>
                          </w:r>
                          <w:proofErr w:type="spellStart"/>
                          <w:r w:rsidR="00324D7F"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  <w:t>Ranshofen</w:t>
                          </w:r>
                          <w:proofErr w:type="spellEnd"/>
                        </w:p>
                        <w:p w:rsidR="00A80368" w:rsidRPr="00A80368" w:rsidRDefault="00A80368" w:rsidP="00A80368">
                          <w:pPr>
                            <w:tabs>
                              <w:tab w:val="right" w:pos="2977"/>
                            </w:tabs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</w:pPr>
                        </w:p>
                        <w:p w:rsidR="00A80368" w:rsidRPr="00A80368" w:rsidRDefault="00A80368" w:rsidP="00A80368">
                          <w:pPr>
                            <w:tabs>
                              <w:tab w:val="right" w:pos="2977"/>
                            </w:tabs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</w:pPr>
                          <w:r w:rsidRPr="00A80368">
                            <w:rPr>
                              <w:rFonts w:ascii="Helvetica 45 Light" w:hAnsi="Helvetica 45 Light"/>
                              <w:b/>
                              <w:sz w:val="18"/>
                              <w:szCs w:val="18"/>
                            </w:rPr>
                            <w:t>Telefon:</w:t>
                          </w:r>
                          <w:r w:rsidRPr="00A80368"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  <w:tab/>
                            <w:t>+43(0)664 / 80 500 602</w:t>
                          </w:r>
                        </w:p>
                        <w:p w:rsidR="00A80368" w:rsidRPr="00A80368" w:rsidRDefault="00A80368" w:rsidP="00A80368">
                          <w:pPr>
                            <w:tabs>
                              <w:tab w:val="right" w:pos="2977"/>
                            </w:tabs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A80368">
                            <w:rPr>
                              <w:rFonts w:ascii="Helvetica 45 Light" w:hAnsi="Helvetica 45 Light"/>
                              <w:b/>
                              <w:sz w:val="18"/>
                              <w:szCs w:val="18"/>
                            </w:rPr>
                            <w:t>E-mail</w:t>
                          </w:r>
                          <w:proofErr w:type="spellEnd"/>
                          <w:r w:rsidRPr="00A80368">
                            <w:rPr>
                              <w:rFonts w:ascii="Helvetica 45 Light" w:hAnsi="Helvetica 45 Light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A80368"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  <w:tab/>
                          </w:r>
                          <w:hyperlink r:id="rId2" w:history="1">
                            <w:r w:rsidRPr="00A80368">
                              <w:rPr>
                                <w:rStyle w:val="Hyperlink"/>
                                <w:rFonts w:ascii="Helvetica 45 Light" w:hAnsi="Helvetica 45 Light"/>
                                <w:sz w:val="18"/>
                                <w:szCs w:val="18"/>
                              </w:rPr>
                              <w:t>w.walek@borbet-austria.at</w:t>
                            </w:r>
                          </w:hyperlink>
                        </w:p>
                        <w:p w:rsidR="00A80368" w:rsidRPr="00A80368" w:rsidRDefault="00A80368" w:rsidP="00A80368">
                          <w:pPr>
                            <w:tabs>
                              <w:tab w:val="right" w:pos="2977"/>
                            </w:tabs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</w:pPr>
                          <w:r w:rsidRPr="00A80368">
                            <w:rPr>
                              <w:rFonts w:ascii="Helvetica 45 Light" w:hAnsi="Helvetica 45 Light"/>
                              <w:b/>
                              <w:sz w:val="18"/>
                              <w:szCs w:val="18"/>
                            </w:rPr>
                            <w:t>Internet:</w:t>
                          </w:r>
                          <w:r w:rsidRPr="00A80368">
                            <w:rPr>
                              <w:rFonts w:ascii="Helvetica 45 Light" w:hAnsi="Helvetica 45 Light"/>
                              <w:sz w:val="18"/>
                              <w:szCs w:val="18"/>
                            </w:rPr>
                            <w:tab/>
                            <w:t>www.bike-team-borbet.at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327.3pt;margin-top:108pt;width:172.5pt;height:13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" fillcolor="white [3212]" stroked="f">
              <v:textbox>
                <w:txbxContent>
                  <w:p w:rsidR="00A80368" w:rsidRPr="00A80368" w:rsidRDefault="00A80368" w:rsidP="00A80368">
                    <w:pPr>
                      <w:tabs>
                        <w:tab w:val="right" w:pos="2977"/>
                      </w:tabs>
                      <w:rPr>
                        <w:rFonts w:ascii="Helvetica 45 Light" w:hAnsi="Helvetica 45 Light"/>
                        <w:sz w:val="18"/>
                        <w:szCs w:val="18"/>
                      </w:rPr>
                    </w:pPr>
                    <w:r w:rsidRPr="00A80368">
                      <w:rPr>
                        <w:rFonts w:ascii="Helvetica 45 Light" w:hAnsi="Helvetica 45 Light"/>
                        <w:b/>
                        <w:sz w:val="18"/>
                        <w:szCs w:val="18"/>
                      </w:rPr>
                      <w:t>Kontakt:</w:t>
                    </w:r>
                    <w:r w:rsidRPr="00A80368">
                      <w:rPr>
                        <w:rFonts w:ascii="Helvetica 45 Light" w:hAnsi="Helvetica 45 Light"/>
                        <w:sz w:val="18"/>
                        <w:szCs w:val="18"/>
                      </w:rPr>
                      <w:tab/>
                      <w:t xml:space="preserve">Wolfgang </w:t>
                    </w:r>
                    <w:proofErr w:type="spellStart"/>
                    <w:r w:rsidRPr="00A80368">
                      <w:rPr>
                        <w:rFonts w:ascii="Helvetica 45 Light" w:hAnsi="Helvetica 45 Light"/>
                        <w:sz w:val="18"/>
                        <w:szCs w:val="18"/>
                      </w:rPr>
                      <w:t>Walek</w:t>
                    </w:r>
                    <w:proofErr w:type="spellEnd"/>
                  </w:p>
                  <w:p w:rsidR="00A80368" w:rsidRPr="00A80368" w:rsidRDefault="00A80368" w:rsidP="00A80368">
                    <w:pPr>
                      <w:tabs>
                        <w:tab w:val="right" w:pos="2977"/>
                      </w:tabs>
                      <w:rPr>
                        <w:rFonts w:ascii="Helvetica 45 Light" w:hAnsi="Helvetica 45 Light"/>
                        <w:sz w:val="18"/>
                        <w:szCs w:val="18"/>
                      </w:rPr>
                    </w:pPr>
                    <w:r w:rsidRPr="00A80368">
                      <w:rPr>
                        <w:rFonts w:ascii="Helvetica 45 Light" w:hAnsi="Helvetica 45 Light"/>
                        <w:sz w:val="18"/>
                        <w:szCs w:val="18"/>
                      </w:rPr>
                      <w:tab/>
                    </w:r>
                    <w:r w:rsidR="00324D7F">
                      <w:rPr>
                        <w:rFonts w:ascii="Helvetica 45 Light" w:hAnsi="Helvetica 45 Light"/>
                        <w:sz w:val="18"/>
                        <w:szCs w:val="18"/>
                      </w:rPr>
                      <w:t>Weilhartstr. 22c</w:t>
                    </w:r>
                  </w:p>
                  <w:p w:rsidR="00A80368" w:rsidRPr="00A80368" w:rsidRDefault="00A80368" w:rsidP="00A80368">
                    <w:pPr>
                      <w:tabs>
                        <w:tab w:val="right" w:pos="2977"/>
                      </w:tabs>
                      <w:rPr>
                        <w:rFonts w:ascii="Helvetica 45 Light" w:hAnsi="Helvetica 45 Light"/>
                        <w:sz w:val="18"/>
                        <w:szCs w:val="18"/>
                      </w:rPr>
                    </w:pPr>
                    <w:r w:rsidRPr="00A80368">
                      <w:rPr>
                        <w:rFonts w:ascii="Helvetica 45 Light" w:hAnsi="Helvetica 45 Light"/>
                        <w:sz w:val="18"/>
                        <w:szCs w:val="18"/>
                      </w:rPr>
                      <w:tab/>
                      <w:t>52</w:t>
                    </w:r>
                    <w:r w:rsidR="00324D7F">
                      <w:rPr>
                        <w:rFonts w:ascii="Helvetica 45 Light" w:hAnsi="Helvetica 45 Light"/>
                        <w:sz w:val="18"/>
                        <w:szCs w:val="18"/>
                      </w:rPr>
                      <w:t>8</w:t>
                    </w:r>
                    <w:r w:rsidRPr="00A80368">
                      <w:rPr>
                        <w:rFonts w:ascii="Helvetica 45 Light" w:hAnsi="Helvetica 45 Light"/>
                        <w:sz w:val="18"/>
                        <w:szCs w:val="18"/>
                      </w:rPr>
                      <w:t xml:space="preserve">0 </w:t>
                    </w:r>
                    <w:proofErr w:type="spellStart"/>
                    <w:r w:rsidR="00324D7F">
                      <w:rPr>
                        <w:rFonts w:ascii="Helvetica 45 Light" w:hAnsi="Helvetica 45 Light"/>
                        <w:sz w:val="18"/>
                        <w:szCs w:val="18"/>
                      </w:rPr>
                      <w:t>Ranshofen</w:t>
                    </w:r>
                    <w:proofErr w:type="spellEnd"/>
                  </w:p>
                  <w:p w:rsidR="00A80368" w:rsidRPr="00A80368" w:rsidRDefault="00A80368" w:rsidP="00A80368">
                    <w:pPr>
                      <w:tabs>
                        <w:tab w:val="right" w:pos="2977"/>
                      </w:tabs>
                      <w:rPr>
                        <w:rFonts w:ascii="Helvetica 45 Light" w:hAnsi="Helvetica 45 Light"/>
                        <w:sz w:val="18"/>
                        <w:szCs w:val="18"/>
                      </w:rPr>
                    </w:pPr>
                  </w:p>
                  <w:p w:rsidR="00A80368" w:rsidRPr="00A80368" w:rsidRDefault="00A80368" w:rsidP="00A80368">
                    <w:pPr>
                      <w:tabs>
                        <w:tab w:val="right" w:pos="2977"/>
                      </w:tabs>
                      <w:rPr>
                        <w:rFonts w:ascii="Helvetica 45 Light" w:hAnsi="Helvetica 45 Light"/>
                        <w:sz w:val="18"/>
                        <w:szCs w:val="18"/>
                      </w:rPr>
                    </w:pPr>
                    <w:r w:rsidRPr="00A80368">
                      <w:rPr>
                        <w:rFonts w:ascii="Helvetica 45 Light" w:hAnsi="Helvetica 45 Light"/>
                        <w:b/>
                        <w:sz w:val="18"/>
                        <w:szCs w:val="18"/>
                      </w:rPr>
                      <w:t>Telefon:</w:t>
                    </w:r>
                    <w:r w:rsidRPr="00A80368">
                      <w:rPr>
                        <w:rFonts w:ascii="Helvetica 45 Light" w:hAnsi="Helvetica 45 Light"/>
                        <w:sz w:val="18"/>
                        <w:szCs w:val="18"/>
                      </w:rPr>
                      <w:tab/>
                      <w:t>+43(0)664 / 80 500 602</w:t>
                    </w:r>
                  </w:p>
                  <w:p w:rsidR="00A80368" w:rsidRPr="00A80368" w:rsidRDefault="00A80368" w:rsidP="00A80368">
                    <w:pPr>
                      <w:tabs>
                        <w:tab w:val="right" w:pos="2977"/>
                      </w:tabs>
                      <w:rPr>
                        <w:rFonts w:ascii="Helvetica 45 Light" w:hAnsi="Helvetica 45 Light"/>
                        <w:sz w:val="18"/>
                        <w:szCs w:val="18"/>
                      </w:rPr>
                    </w:pPr>
                    <w:proofErr w:type="spellStart"/>
                    <w:r w:rsidRPr="00A80368">
                      <w:rPr>
                        <w:rFonts w:ascii="Helvetica 45 Light" w:hAnsi="Helvetica 45 Light"/>
                        <w:b/>
                        <w:sz w:val="18"/>
                        <w:szCs w:val="18"/>
                      </w:rPr>
                      <w:t>E-mail</w:t>
                    </w:r>
                    <w:proofErr w:type="spellEnd"/>
                    <w:r w:rsidRPr="00A80368">
                      <w:rPr>
                        <w:rFonts w:ascii="Helvetica 45 Light" w:hAnsi="Helvetica 45 Light"/>
                        <w:b/>
                        <w:sz w:val="18"/>
                        <w:szCs w:val="18"/>
                      </w:rPr>
                      <w:t>:</w:t>
                    </w:r>
                    <w:r w:rsidRPr="00A80368">
                      <w:rPr>
                        <w:rFonts w:ascii="Helvetica 45 Light" w:hAnsi="Helvetica 45 Light"/>
                        <w:sz w:val="18"/>
                        <w:szCs w:val="18"/>
                      </w:rPr>
                      <w:tab/>
                    </w:r>
                    <w:hyperlink r:id="rId3" w:history="1">
                      <w:r w:rsidRPr="00A80368">
                        <w:rPr>
                          <w:rStyle w:val="Hyperlink"/>
                          <w:rFonts w:ascii="Helvetica 45 Light" w:hAnsi="Helvetica 45 Light"/>
                          <w:sz w:val="18"/>
                          <w:szCs w:val="18"/>
                        </w:rPr>
                        <w:t>w.walek@borbet-austria.at</w:t>
                      </w:r>
                    </w:hyperlink>
                  </w:p>
                  <w:p w:rsidR="00A80368" w:rsidRPr="00A80368" w:rsidRDefault="00A80368" w:rsidP="00A80368">
                    <w:pPr>
                      <w:tabs>
                        <w:tab w:val="right" w:pos="2977"/>
                      </w:tabs>
                      <w:rPr>
                        <w:rFonts w:ascii="Helvetica 45 Light" w:hAnsi="Helvetica 45 Light"/>
                        <w:sz w:val="18"/>
                        <w:szCs w:val="18"/>
                      </w:rPr>
                    </w:pPr>
                    <w:r w:rsidRPr="00A80368">
                      <w:rPr>
                        <w:rFonts w:ascii="Helvetica 45 Light" w:hAnsi="Helvetica 45 Light"/>
                        <w:b/>
                        <w:sz w:val="18"/>
                        <w:szCs w:val="18"/>
                      </w:rPr>
                      <w:t>Internet:</w:t>
                    </w:r>
                    <w:r w:rsidRPr="00A80368">
                      <w:rPr>
                        <w:rFonts w:ascii="Helvetica 45 Light" w:hAnsi="Helvetica 45 Light"/>
                        <w:sz w:val="18"/>
                        <w:szCs w:val="18"/>
                      </w:rPr>
                      <w:tab/>
                      <w:t>www.bike-team-borbet.at</w:t>
                    </w:r>
                  </w:p>
                </w:txbxContent>
              </v:textbox>
            </v:shape>
          </w:pict>
        </mc:Fallback>
      </mc:AlternateContent>
    </w:r>
    <w:r w:rsidR="00324D7F">
      <w:rPr>
        <w:noProof/>
        <w:lang w:val="de-AT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589236E5" wp14:editId="7C50D8D6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79705" cy="0"/>
              <wp:effectExtent l="9525" t="7620" r="10795" b="1143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" o:allowincell="f" strokecolor="#969696" strokeweight=".25pt">
              <w10:wrap anchorx="page" anchory="page"/>
              <w10:anchorlock/>
            </v:line>
          </w:pict>
        </mc:Fallback>
      </mc:AlternateContent>
    </w:r>
    <w:r w:rsidR="00324D7F">
      <w:rPr>
        <w:noProof/>
        <w:lang w:val="de-AT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49B8E4A" wp14:editId="1EAE932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" o:allowincell="f" strokecolor="#969696" strokeweight=".25pt">
              <w10:wrap anchorx="page" anchory="page"/>
              <w10:anchorlock/>
            </v:line>
          </w:pict>
        </mc:Fallback>
      </mc:AlternateContent>
    </w:r>
    <w:r w:rsidR="00324D7F">
      <w:rPr>
        <w:noProof/>
        <w:lang w:val="de-AT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2A50636A" wp14:editId="690292F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79705" cy="0"/>
              <wp:effectExtent l="9525" t="8890" r="10795" b="1016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FPEw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" o:allowincell="f" strokecolor="#969696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4.65pt;height:24.65pt;visibility:visible" o:bullet="t">
        <v:imagedata r:id="rId1" o:title=""/>
      </v:shape>
    </w:pict>
  </w:numPicBullet>
  <w:numPicBullet w:numPicBulletId="1">
    <w:pict>
      <v:shape id="_x0000_i1071" type="#_x0000_t75" style="width:24.65pt;height:24.65pt;visibility:visible" o:bullet="t">
        <v:imagedata r:id="rId2" o:title=""/>
      </v:shape>
    </w:pict>
  </w:numPicBullet>
  <w:abstractNum w:abstractNumId="0">
    <w:nsid w:val="12AD3796"/>
    <w:multiLevelType w:val="hybridMultilevel"/>
    <w:tmpl w:val="4BB23E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#ddd" stroke="f">
      <v:fill color="#ddd"/>
      <v:stroke on="f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D5"/>
    <w:rsid w:val="00001064"/>
    <w:rsid w:val="000119CE"/>
    <w:rsid w:val="0002145C"/>
    <w:rsid w:val="00033EC9"/>
    <w:rsid w:val="00036627"/>
    <w:rsid w:val="00046E97"/>
    <w:rsid w:val="000474CB"/>
    <w:rsid w:val="000525FE"/>
    <w:rsid w:val="00052F51"/>
    <w:rsid w:val="00054602"/>
    <w:rsid w:val="000650B7"/>
    <w:rsid w:val="00070F60"/>
    <w:rsid w:val="00081082"/>
    <w:rsid w:val="000825B4"/>
    <w:rsid w:val="00090B10"/>
    <w:rsid w:val="0009399E"/>
    <w:rsid w:val="000974C9"/>
    <w:rsid w:val="000A29DD"/>
    <w:rsid w:val="000B412C"/>
    <w:rsid w:val="000C2A4A"/>
    <w:rsid w:val="000D467F"/>
    <w:rsid w:val="000F21BD"/>
    <w:rsid w:val="000F4729"/>
    <w:rsid w:val="00102E42"/>
    <w:rsid w:val="00113275"/>
    <w:rsid w:val="00123663"/>
    <w:rsid w:val="00127404"/>
    <w:rsid w:val="00132D04"/>
    <w:rsid w:val="00136FBB"/>
    <w:rsid w:val="00147EE2"/>
    <w:rsid w:val="001504A5"/>
    <w:rsid w:val="00151BF7"/>
    <w:rsid w:val="0015651A"/>
    <w:rsid w:val="0015654D"/>
    <w:rsid w:val="00156719"/>
    <w:rsid w:val="00157309"/>
    <w:rsid w:val="00164489"/>
    <w:rsid w:val="00165352"/>
    <w:rsid w:val="001772CB"/>
    <w:rsid w:val="001861AC"/>
    <w:rsid w:val="0019785D"/>
    <w:rsid w:val="001A0363"/>
    <w:rsid w:val="001A4056"/>
    <w:rsid w:val="001A674A"/>
    <w:rsid w:val="001B6BD3"/>
    <w:rsid w:val="001B7D30"/>
    <w:rsid w:val="001C0B09"/>
    <w:rsid w:val="001D24A3"/>
    <w:rsid w:val="001E035A"/>
    <w:rsid w:val="001E0722"/>
    <w:rsid w:val="001E6780"/>
    <w:rsid w:val="001F3E18"/>
    <w:rsid w:val="00202AB8"/>
    <w:rsid w:val="00205637"/>
    <w:rsid w:val="00212790"/>
    <w:rsid w:val="00222768"/>
    <w:rsid w:val="00225317"/>
    <w:rsid w:val="00225690"/>
    <w:rsid w:val="00231EAD"/>
    <w:rsid w:val="0023248F"/>
    <w:rsid w:val="0024106F"/>
    <w:rsid w:val="00251C57"/>
    <w:rsid w:val="00263698"/>
    <w:rsid w:val="00272F5F"/>
    <w:rsid w:val="00285A5D"/>
    <w:rsid w:val="00286E48"/>
    <w:rsid w:val="0028740C"/>
    <w:rsid w:val="00293B70"/>
    <w:rsid w:val="002A3261"/>
    <w:rsid w:val="002A5CCC"/>
    <w:rsid w:val="002B17F0"/>
    <w:rsid w:val="002C48DD"/>
    <w:rsid w:val="002C5EE2"/>
    <w:rsid w:val="002E37A0"/>
    <w:rsid w:val="002E6BBF"/>
    <w:rsid w:val="002F21D1"/>
    <w:rsid w:val="00300C7C"/>
    <w:rsid w:val="0030183C"/>
    <w:rsid w:val="00324709"/>
    <w:rsid w:val="00324D7F"/>
    <w:rsid w:val="00347C9B"/>
    <w:rsid w:val="003515E3"/>
    <w:rsid w:val="00351A1C"/>
    <w:rsid w:val="00352E54"/>
    <w:rsid w:val="00354B9B"/>
    <w:rsid w:val="00357408"/>
    <w:rsid w:val="0036027E"/>
    <w:rsid w:val="00363E5B"/>
    <w:rsid w:val="0036731E"/>
    <w:rsid w:val="00373D6F"/>
    <w:rsid w:val="0037486A"/>
    <w:rsid w:val="00375F90"/>
    <w:rsid w:val="00392019"/>
    <w:rsid w:val="00395A88"/>
    <w:rsid w:val="003A3D12"/>
    <w:rsid w:val="003A46CA"/>
    <w:rsid w:val="003A4FD8"/>
    <w:rsid w:val="003B04DE"/>
    <w:rsid w:val="003B6EC0"/>
    <w:rsid w:val="003D55CF"/>
    <w:rsid w:val="003E42FA"/>
    <w:rsid w:val="003F6100"/>
    <w:rsid w:val="00420AD9"/>
    <w:rsid w:val="00423D15"/>
    <w:rsid w:val="004266D8"/>
    <w:rsid w:val="0043209B"/>
    <w:rsid w:val="0043748A"/>
    <w:rsid w:val="004523E4"/>
    <w:rsid w:val="00455A87"/>
    <w:rsid w:val="00456798"/>
    <w:rsid w:val="004648B1"/>
    <w:rsid w:val="00471630"/>
    <w:rsid w:val="004A6413"/>
    <w:rsid w:val="004B5157"/>
    <w:rsid w:val="004B69ED"/>
    <w:rsid w:val="004C0DAB"/>
    <w:rsid w:val="004C7360"/>
    <w:rsid w:val="004D1A56"/>
    <w:rsid w:val="004D3343"/>
    <w:rsid w:val="004D4A71"/>
    <w:rsid w:val="004E41FD"/>
    <w:rsid w:val="004E4C47"/>
    <w:rsid w:val="004E4DA1"/>
    <w:rsid w:val="004E62C7"/>
    <w:rsid w:val="004F078A"/>
    <w:rsid w:val="004F6EA3"/>
    <w:rsid w:val="0052294C"/>
    <w:rsid w:val="005353ED"/>
    <w:rsid w:val="00536C23"/>
    <w:rsid w:val="0056423E"/>
    <w:rsid w:val="0056738D"/>
    <w:rsid w:val="00574067"/>
    <w:rsid w:val="005E1BF2"/>
    <w:rsid w:val="005E7926"/>
    <w:rsid w:val="005F5518"/>
    <w:rsid w:val="006017ED"/>
    <w:rsid w:val="00603D4F"/>
    <w:rsid w:val="0062255B"/>
    <w:rsid w:val="00634FCB"/>
    <w:rsid w:val="006415FF"/>
    <w:rsid w:val="00641ADF"/>
    <w:rsid w:val="00641BAE"/>
    <w:rsid w:val="00654794"/>
    <w:rsid w:val="006631AD"/>
    <w:rsid w:val="0066385C"/>
    <w:rsid w:val="00666434"/>
    <w:rsid w:val="00666F5C"/>
    <w:rsid w:val="00676069"/>
    <w:rsid w:val="00676E92"/>
    <w:rsid w:val="0069461F"/>
    <w:rsid w:val="006A3F6A"/>
    <w:rsid w:val="006A4405"/>
    <w:rsid w:val="006B2E8D"/>
    <w:rsid w:val="006B6D98"/>
    <w:rsid w:val="006C0086"/>
    <w:rsid w:val="006C03A7"/>
    <w:rsid w:val="006C3994"/>
    <w:rsid w:val="006C6F69"/>
    <w:rsid w:val="006E169F"/>
    <w:rsid w:val="006E3225"/>
    <w:rsid w:val="006E3670"/>
    <w:rsid w:val="00700CC6"/>
    <w:rsid w:val="007064AA"/>
    <w:rsid w:val="00706B99"/>
    <w:rsid w:val="00711F30"/>
    <w:rsid w:val="007233D3"/>
    <w:rsid w:val="00737EEC"/>
    <w:rsid w:val="0074006D"/>
    <w:rsid w:val="007404A3"/>
    <w:rsid w:val="00750A72"/>
    <w:rsid w:val="00751CD7"/>
    <w:rsid w:val="0075262E"/>
    <w:rsid w:val="0075307E"/>
    <w:rsid w:val="00754B60"/>
    <w:rsid w:val="00757CB0"/>
    <w:rsid w:val="00765071"/>
    <w:rsid w:val="00782838"/>
    <w:rsid w:val="007943F2"/>
    <w:rsid w:val="007958E0"/>
    <w:rsid w:val="00796C06"/>
    <w:rsid w:val="007B154B"/>
    <w:rsid w:val="007C1A3A"/>
    <w:rsid w:val="007C5BB9"/>
    <w:rsid w:val="007F79F8"/>
    <w:rsid w:val="00806755"/>
    <w:rsid w:val="008329B0"/>
    <w:rsid w:val="008329EF"/>
    <w:rsid w:val="008340D2"/>
    <w:rsid w:val="008347EB"/>
    <w:rsid w:val="008434CD"/>
    <w:rsid w:val="00862C62"/>
    <w:rsid w:val="00867458"/>
    <w:rsid w:val="00876248"/>
    <w:rsid w:val="00881360"/>
    <w:rsid w:val="0088736F"/>
    <w:rsid w:val="00895A7F"/>
    <w:rsid w:val="00897D5D"/>
    <w:rsid w:val="008A1B8C"/>
    <w:rsid w:val="008B1646"/>
    <w:rsid w:val="008B5DD1"/>
    <w:rsid w:val="008B5FDE"/>
    <w:rsid w:val="008C4814"/>
    <w:rsid w:val="008D0C34"/>
    <w:rsid w:val="008D26D6"/>
    <w:rsid w:val="008D4F5C"/>
    <w:rsid w:val="008F2A71"/>
    <w:rsid w:val="008F35FB"/>
    <w:rsid w:val="00913B9D"/>
    <w:rsid w:val="00915330"/>
    <w:rsid w:val="00920896"/>
    <w:rsid w:val="00935C8A"/>
    <w:rsid w:val="009416AE"/>
    <w:rsid w:val="00942D08"/>
    <w:rsid w:val="0094481B"/>
    <w:rsid w:val="00945086"/>
    <w:rsid w:val="0096003D"/>
    <w:rsid w:val="009701B6"/>
    <w:rsid w:val="0098440A"/>
    <w:rsid w:val="00985BD1"/>
    <w:rsid w:val="00987B8C"/>
    <w:rsid w:val="009A028D"/>
    <w:rsid w:val="009A4DAB"/>
    <w:rsid w:val="009A5445"/>
    <w:rsid w:val="009B22A7"/>
    <w:rsid w:val="009D2F58"/>
    <w:rsid w:val="009D2F79"/>
    <w:rsid w:val="009E28A5"/>
    <w:rsid w:val="009F2E1B"/>
    <w:rsid w:val="00A11231"/>
    <w:rsid w:val="00A1408C"/>
    <w:rsid w:val="00A37BB6"/>
    <w:rsid w:val="00A4376C"/>
    <w:rsid w:val="00A5331B"/>
    <w:rsid w:val="00A54147"/>
    <w:rsid w:val="00A61865"/>
    <w:rsid w:val="00A6211A"/>
    <w:rsid w:val="00A67498"/>
    <w:rsid w:val="00A70152"/>
    <w:rsid w:val="00A72336"/>
    <w:rsid w:val="00A7454D"/>
    <w:rsid w:val="00A747F3"/>
    <w:rsid w:val="00A80368"/>
    <w:rsid w:val="00A856A1"/>
    <w:rsid w:val="00A86F99"/>
    <w:rsid w:val="00A87DE4"/>
    <w:rsid w:val="00A92EA6"/>
    <w:rsid w:val="00A936BF"/>
    <w:rsid w:val="00AA5C7D"/>
    <w:rsid w:val="00AA5F77"/>
    <w:rsid w:val="00AC67B6"/>
    <w:rsid w:val="00AE27EB"/>
    <w:rsid w:val="00AE3802"/>
    <w:rsid w:val="00AE6148"/>
    <w:rsid w:val="00AE7CBF"/>
    <w:rsid w:val="00B03845"/>
    <w:rsid w:val="00B1176A"/>
    <w:rsid w:val="00B1490B"/>
    <w:rsid w:val="00B221EF"/>
    <w:rsid w:val="00B24A88"/>
    <w:rsid w:val="00B3650C"/>
    <w:rsid w:val="00B50119"/>
    <w:rsid w:val="00B53E5C"/>
    <w:rsid w:val="00B552E8"/>
    <w:rsid w:val="00B63C7D"/>
    <w:rsid w:val="00B700CE"/>
    <w:rsid w:val="00B7241F"/>
    <w:rsid w:val="00B75A44"/>
    <w:rsid w:val="00B92DA2"/>
    <w:rsid w:val="00B95EA8"/>
    <w:rsid w:val="00BA2061"/>
    <w:rsid w:val="00BC66B2"/>
    <w:rsid w:val="00BD1B01"/>
    <w:rsid w:val="00BE0DEC"/>
    <w:rsid w:val="00BE16DB"/>
    <w:rsid w:val="00C517DE"/>
    <w:rsid w:val="00C7237E"/>
    <w:rsid w:val="00C821FE"/>
    <w:rsid w:val="00C840BF"/>
    <w:rsid w:val="00C852F9"/>
    <w:rsid w:val="00C90BB5"/>
    <w:rsid w:val="00C91A05"/>
    <w:rsid w:val="00C962EC"/>
    <w:rsid w:val="00C96977"/>
    <w:rsid w:val="00CA0714"/>
    <w:rsid w:val="00CA5DAA"/>
    <w:rsid w:val="00CB1627"/>
    <w:rsid w:val="00CB3868"/>
    <w:rsid w:val="00CB42E3"/>
    <w:rsid w:val="00CB68AF"/>
    <w:rsid w:val="00CB7BAE"/>
    <w:rsid w:val="00CD4A12"/>
    <w:rsid w:val="00CE2314"/>
    <w:rsid w:val="00CE2CC7"/>
    <w:rsid w:val="00CE3B49"/>
    <w:rsid w:val="00CE47E8"/>
    <w:rsid w:val="00CF2E35"/>
    <w:rsid w:val="00CF725D"/>
    <w:rsid w:val="00CF7CE6"/>
    <w:rsid w:val="00D25702"/>
    <w:rsid w:val="00D3773E"/>
    <w:rsid w:val="00D4239B"/>
    <w:rsid w:val="00D45F25"/>
    <w:rsid w:val="00D46DDD"/>
    <w:rsid w:val="00D61161"/>
    <w:rsid w:val="00D7293B"/>
    <w:rsid w:val="00D7396C"/>
    <w:rsid w:val="00D7614C"/>
    <w:rsid w:val="00D77A73"/>
    <w:rsid w:val="00D81E5D"/>
    <w:rsid w:val="00DA232F"/>
    <w:rsid w:val="00DA2FA9"/>
    <w:rsid w:val="00DA38EF"/>
    <w:rsid w:val="00DB0892"/>
    <w:rsid w:val="00DB3221"/>
    <w:rsid w:val="00DB4D94"/>
    <w:rsid w:val="00DC4179"/>
    <w:rsid w:val="00DC442A"/>
    <w:rsid w:val="00DE3981"/>
    <w:rsid w:val="00DF6CCD"/>
    <w:rsid w:val="00E049AE"/>
    <w:rsid w:val="00E11197"/>
    <w:rsid w:val="00E1455E"/>
    <w:rsid w:val="00E15E1D"/>
    <w:rsid w:val="00E234AE"/>
    <w:rsid w:val="00E25ACE"/>
    <w:rsid w:val="00E269A7"/>
    <w:rsid w:val="00E26AD5"/>
    <w:rsid w:val="00E27E8A"/>
    <w:rsid w:val="00E35ED5"/>
    <w:rsid w:val="00E40FE6"/>
    <w:rsid w:val="00E50D3F"/>
    <w:rsid w:val="00E56642"/>
    <w:rsid w:val="00E60362"/>
    <w:rsid w:val="00E62760"/>
    <w:rsid w:val="00E62E42"/>
    <w:rsid w:val="00E67DA0"/>
    <w:rsid w:val="00E867B2"/>
    <w:rsid w:val="00E92E97"/>
    <w:rsid w:val="00E941E2"/>
    <w:rsid w:val="00EA2DEF"/>
    <w:rsid w:val="00EC74B5"/>
    <w:rsid w:val="00EE7EFB"/>
    <w:rsid w:val="00EF4B9C"/>
    <w:rsid w:val="00F12616"/>
    <w:rsid w:val="00F14785"/>
    <w:rsid w:val="00F21FD0"/>
    <w:rsid w:val="00F25895"/>
    <w:rsid w:val="00F37725"/>
    <w:rsid w:val="00F42216"/>
    <w:rsid w:val="00F429D1"/>
    <w:rsid w:val="00F653D6"/>
    <w:rsid w:val="00F71C98"/>
    <w:rsid w:val="00F7775F"/>
    <w:rsid w:val="00F826AD"/>
    <w:rsid w:val="00F83A45"/>
    <w:rsid w:val="00F95615"/>
    <w:rsid w:val="00F976F7"/>
    <w:rsid w:val="00FA464B"/>
    <w:rsid w:val="00FA5FB9"/>
    <w:rsid w:val="00FC0D19"/>
    <w:rsid w:val="00FC27FF"/>
    <w:rsid w:val="00FD148D"/>
    <w:rsid w:val="00FF03E0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ddd" stroke="f">
      <v:fill color="#ddd"/>
      <v:stroke on="f"/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1BAE"/>
    <w:rPr>
      <w:lang w:eastAsia="de-AT"/>
    </w:rPr>
  </w:style>
  <w:style w:type="paragraph" w:styleId="berschrift1">
    <w:name w:val="heading 1"/>
    <w:basedOn w:val="Standard"/>
    <w:next w:val="Standard"/>
    <w:qFormat/>
    <w:rsid w:val="00354B9B"/>
    <w:pPr>
      <w:keepNext/>
      <w:spacing w:before="454"/>
      <w:jc w:val="center"/>
      <w:outlineLvl w:val="0"/>
    </w:pPr>
    <w:rPr>
      <w:rFonts w:ascii="Arial" w:hAnsi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41B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41BA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41BAE"/>
    <w:pPr>
      <w:jc w:val="both"/>
    </w:pPr>
    <w:rPr>
      <w:rFonts w:ascii="Tahoma" w:hAnsi="Tahoma"/>
      <w:color w:val="808080"/>
      <w:sz w:val="14"/>
      <w:lang w:val="de-AT"/>
    </w:rPr>
  </w:style>
  <w:style w:type="character" w:styleId="Seitenzahl">
    <w:name w:val="page number"/>
    <w:basedOn w:val="Absatz-Standardschriftart"/>
    <w:rsid w:val="00641BAE"/>
  </w:style>
  <w:style w:type="character" w:styleId="Hyperlink">
    <w:name w:val="Hyperlink"/>
    <w:basedOn w:val="Absatz-Standardschriftart"/>
    <w:rsid w:val="00A87D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648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648B1"/>
    <w:rPr>
      <w:rFonts w:ascii="Tahoma" w:hAnsi="Tahoma" w:cs="Tahoma"/>
      <w:sz w:val="16"/>
      <w:szCs w:val="16"/>
      <w:lang w:eastAsia="de-AT"/>
    </w:rPr>
  </w:style>
  <w:style w:type="paragraph" w:customStyle="1" w:styleId="Default">
    <w:name w:val="Default"/>
    <w:rsid w:val="0005460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60362"/>
    <w:pPr>
      <w:ind w:left="720"/>
      <w:contextualSpacing/>
    </w:pPr>
  </w:style>
  <w:style w:type="paragraph" w:styleId="StandardWeb">
    <w:name w:val="Normal (Web)"/>
    <w:basedOn w:val="Default"/>
    <w:next w:val="Default"/>
    <w:uiPriority w:val="99"/>
    <w:rsid w:val="00A80368"/>
    <w:rPr>
      <w:rFonts w:ascii="Verdana" w:hAnsi="Verdan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1BAE"/>
    <w:rPr>
      <w:lang w:eastAsia="de-AT"/>
    </w:rPr>
  </w:style>
  <w:style w:type="paragraph" w:styleId="berschrift1">
    <w:name w:val="heading 1"/>
    <w:basedOn w:val="Standard"/>
    <w:next w:val="Standard"/>
    <w:qFormat/>
    <w:rsid w:val="00354B9B"/>
    <w:pPr>
      <w:keepNext/>
      <w:spacing w:before="454"/>
      <w:jc w:val="center"/>
      <w:outlineLvl w:val="0"/>
    </w:pPr>
    <w:rPr>
      <w:rFonts w:ascii="Arial" w:hAnsi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41B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41BA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41BAE"/>
    <w:pPr>
      <w:jc w:val="both"/>
    </w:pPr>
    <w:rPr>
      <w:rFonts w:ascii="Tahoma" w:hAnsi="Tahoma"/>
      <w:color w:val="808080"/>
      <w:sz w:val="14"/>
      <w:lang w:val="de-AT"/>
    </w:rPr>
  </w:style>
  <w:style w:type="character" w:styleId="Seitenzahl">
    <w:name w:val="page number"/>
    <w:basedOn w:val="Absatz-Standardschriftart"/>
    <w:rsid w:val="00641BAE"/>
  </w:style>
  <w:style w:type="character" w:styleId="Hyperlink">
    <w:name w:val="Hyperlink"/>
    <w:basedOn w:val="Absatz-Standardschriftart"/>
    <w:rsid w:val="00A87D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648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648B1"/>
    <w:rPr>
      <w:rFonts w:ascii="Tahoma" w:hAnsi="Tahoma" w:cs="Tahoma"/>
      <w:sz w:val="16"/>
      <w:szCs w:val="16"/>
      <w:lang w:eastAsia="de-AT"/>
    </w:rPr>
  </w:style>
  <w:style w:type="paragraph" w:customStyle="1" w:styleId="Default">
    <w:name w:val="Default"/>
    <w:rsid w:val="0005460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60362"/>
    <w:pPr>
      <w:ind w:left="720"/>
      <w:contextualSpacing/>
    </w:pPr>
  </w:style>
  <w:style w:type="paragraph" w:styleId="StandardWeb">
    <w:name w:val="Normal (Web)"/>
    <w:basedOn w:val="Default"/>
    <w:next w:val="Default"/>
    <w:uiPriority w:val="99"/>
    <w:rsid w:val="00A80368"/>
    <w:rPr>
      <w:rFonts w:ascii="Verdana" w:hAnsi="Verda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1632">
                  <w:marLeft w:val="67"/>
                  <w:marRight w:val="67"/>
                  <w:marTop w:val="67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bike-team-borbet.a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.walek@borbet-austria.at" TargetMode="External"/><Relationship Id="rId2" Type="http://schemas.openxmlformats.org/officeDocument/2006/relationships/hyperlink" Target="mailto:w.walek@borbet-austria.at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iketeam_Brief_mit_Grafi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80D7-0BE5-4DA1-B306-F59D8542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Biketeam_Brief_mit_Grafik.dot</Template>
  <TotalTime>0</TotalTime>
  <Pages>1</Pages>
  <Words>214</Words>
  <Characters>1320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Austria Alu Guss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Walek Wolfgang</dc:creator>
  <cp:lastModifiedBy>Walek Wolfgang</cp:lastModifiedBy>
  <cp:revision>14</cp:revision>
  <cp:lastPrinted>2013-08-20T13:13:00Z</cp:lastPrinted>
  <dcterms:created xsi:type="dcterms:W3CDTF">2014-05-26T06:46:00Z</dcterms:created>
  <dcterms:modified xsi:type="dcterms:W3CDTF">2014-05-26T07:43:00Z</dcterms:modified>
</cp:coreProperties>
</file>